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77" w:rsidRPr="00657C06" w:rsidRDefault="00951377" w:rsidP="005A427D">
      <w:pPr>
        <w:jc w:val="center"/>
        <w:rPr>
          <w:rFonts w:ascii="Arial" w:hAnsi="Arial" w:cs="Arial"/>
          <w:b/>
          <w:sz w:val="16"/>
          <w:szCs w:val="16"/>
        </w:rPr>
      </w:pPr>
    </w:p>
    <w:p w:rsidR="00657C06" w:rsidRPr="00657C06" w:rsidRDefault="00657C06" w:rsidP="005A427D">
      <w:pPr>
        <w:jc w:val="center"/>
        <w:rPr>
          <w:rFonts w:ascii="Arial" w:hAnsi="Arial" w:cs="Arial"/>
          <w:b/>
          <w:sz w:val="28"/>
          <w:szCs w:val="28"/>
        </w:rPr>
      </w:pPr>
      <w:r w:rsidRPr="00657C06">
        <w:rPr>
          <w:rFonts w:ascii="Arial" w:hAnsi="Arial" w:cs="Arial"/>
          <w:b/>
          <w:sz w:val="28"/>
          <w:szCs w:val="28"/>
        </w:rPr>
        <w:t>A.S. 2021/2022</w:t>
      </w:r>
    </w:p>
    <w:p w:rsidR="00951377" w:rsidRPr="00657C06" w:rsidRDefault="00951377" w:rsidP="005A427D">
      <w:pPr>
        <w:jc w:val="center"/>
        <w:rPr>
          <w:rFonts w:ascii="Arial" w:hAnsi="Arial" w:cs="Arial"/>
          <w:b/>
          <w:sz w:val="28"/>
          <w:szCs w:val="28"/>
        </w:rPr>
      </w:pPr>
      <w:r w:rsidRPr="00657C06">
        <w:rPr>
          <w:rFonts w:ascii="Arial" w:hAnsi="Arial" w:cs="Arial"/>
          <w:b/>
          <w:sz w:val="28"/>
          <w:szCs w:val="28"/>
        </w:rPr>
        <w:t>PROPOSTA PROGETTO</w:t>
      </w:r>
    </w:p>
    <w:p w:rsidR="00951377" w:rsidRPr="00657C06" w:rsidRDefault="00951377" w:rsidP="005A427D">
      <w:pPr>
        <w:rPr>
          <w:rFonts w:ascii="Arial" w:hAnsi="Arial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567"/>
        <w:gridCol w:w="4253"/>
        <w:gridCol w:w="589"/>
      </w:tblGrid>
      <w:tr w:rsidR="00657C06" w:rsidRPr="00657C06" w:rsidTr="00404BB9">
        <w:trPr>
          <w:trHeight w:val="567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DENOMINAZIONE PROGETTO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404BB9">
        <w:trPr>
          <w:trHeight w:val="567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DOCENTE REFERENTE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657C06">
        <w:trPr>
          <w:trHeight w:val="567"/>
        </w:trPr>
        <w:tc>
          <w:tcPr>
            <w:tcW w:w="4219" w:type="dxa"/>
            <w:gridSpan w:val="2"/>
            <w:tcBorders>
              <w:right w:val="single" w:sz="18" w:space="0" w:color="auto"/>
            </w:tcBorders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PROGETTO DI PLESSO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PROGETTO DI ISTITUTO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5A427D">
        <w:trPr>
          <w:trHeight w:val="567"/>
        </w:trPr>
        <w:tc>
          <w:tcPr>
            <w:tcW w:w="2830" w:type="dxa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</w:t>
            </w:r>
            <w:r w:rsidR="007D2F77">
              <w:rPr>
                <w:rFonts w:ascii="Arial" w:hAnsi="Arial" w:cs="Arial"/>
              </w:rPr>
              <w:t xml:space="preserve"> COINVOLTO</w:t>
            </w:r>
          </w:p>
        </w:tc>
        <w:tc>
          <w:tcPr>
            <w:tcW w:w="6798" w:type="dxa"/>
            <w:gridSpan w:val="4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657C06">
        <w:trPr>
          <w:trHeight w:val="2405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DESCRIZIONE BREVE DEL PROGETTO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404BB9">
        <w:trPr>
          <w:trHeight w:val="567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DESTINATARI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657C06">
        <w:trPr>
          <w:trHeight w:val="5248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OBIETTIVI</w:t>
            </w:r>
          </w:p>
          <w:p w:rsidR="00657C06" w:rsidRDefault="00657C06" w:rsidP="00FB57B8">
            <w:pPr>
              <w:jc w:val="both"/>
              <w:rPr>
                <w:rFonts w:ascii="Arial" w:hAnsi="Arial" w:cs="Arial"/>
                <w:i/>
              </w:rPr>
            </w:pPr>
            <w:r w:rsidRPr="00657C06">
              <w:rPr>
                <w:rFonts w:ascii="Arial" w:hAnsi="Arial" w:cs="Arial"/>
                <w:i/>
              </w:rPr>
              <w:t>Indicare cosa si vuole ottenere con la realizzazione del progetto</w:t>
            </w:r>
            <w:r w:rsidR="00FB57B8">
              <w:rPr>
                <w:rFonts w:ascii="Arial" w:hAnsi="Arial" w:cs="Arial"/>
                <w:i/>
              </w:rPr>
              <w:t>.</w:t>
            </w:r>
          </w:p>
          <w:p w:rsidR="00FB57B8" w:rsidRPr="00657C06" w:rsidRDefault="00FB57B8" w:rsidP="00FB57B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L’individuazione degli obiettivi deve essere misurabile per poter fare una verifica e una valutazione a chiusura del progetto.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FB57B8" w:rsidRPr="00657C06" w:rsidTr="00657C06">
        <w:trPr>
          <w:trHeight w:val="5248"/>
        </w:trPr>
        <w:tc>
          <w:tcPr>
            <w:tcW w:w="2830" w:type="dxa"/>
            <w:vAlign w:val="center"/>
          </w:tcPr>
          <w:p w:rsidR="00FB57B8" w:rsidRDefault="00FB57B8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RIFERIMENTO AL CURRICOLO DI ISTITUTO</w:t>
            </w:r>
          </w:p>
          <w:p w:rsidR="00FB57B8" w:rsidRPr="00FB57B8" w:rsidRDefault="00FB57B8" w:rsidP="007B11F9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Indicare </w:t>
            </w:r>
            <w:r w:rsidR="007B11F9">
              <w:rPr>
                <w:rFonts w:ascii="Arial" w:hAnsi="Arial" w:cs="Arial"/>
                <w:i/>
              </w:rPr>
              <w:t>i traguardi</w:t>
            </w:r>
            <w:r>
              <w:rPr>
                <w:rFonts w:ascii="Arial" w:hAnsi="Arial" w:cs="Arial"/>
                <w:i/>
              </w:rPr>
              <w:t xml:space="preserve"> di apprendimento e le competenze a cui fa riferimento il progetto. Le voci da indicare devono essere attinte dal curricolo di istituto.</w:t>
            </w:r>
          </w:p>
        </w:tc>
        <w:tc>
          <w:tcPr>
            <w:tcW w:w="6798" w:type="dxa"/>
            <w:gridSpan w:val="4"/>
            <w:vAlign w:val="center"/>
          </w:tcPr>
          <w:p w:rsidR="00FB57B8" w:rsidRPr="00657C06" w:rsidRDefault="00FB57B8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2B6DCE">
        <w:trPr>
          <w:trHeight w:val="6030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METODOLOGIE E FASI DI REALIZZAZIONE</w:t>
            </w:r>
          </w:p>
          <w:p w:rsidR="00657C06" w:rsidRPr="00657C06" w:rsidRDefault="00657C06" w:rsidP="00FB57B8">
            <w:pPr>
              <w:jc w:val="both"/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  <w:i/>
              </w:rPr>
              <w:t>Illustrare come (lezioni, seminari, laboratori, ricerche, inchieste...) si intende realizzare e articolare il progetto.</w:t>
            </w:r>
            <w:r w:rsidR="005A427D">
              <w:rPr>
                <w:rFonts w:ascii="Arial" w:hAnsi="Arial" w:cs="Arial"/>
                <w:i/>
              </w:rPr>
              <w:t xml:space="preserve"> Indicare se per il progetto occorre costituire un comitato ordinatore.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657C06">
        <w:trPr>
          <w:trHeight w:val="2833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lastRenderedPageBreak/>
              <w:t>DURATA E CALENDARIO PREVISTO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:rsidTr="00657C06">
        <w:trPr>
          <w:trHeight w:val="3668"/>
        </w:trPr>
        <w:tc>
          <w:tcPr>
            <w:tcW w:w="2830" w:type="dxa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MODALITÀ DI VERIFICA E VALUTAZIONE DEL PROGETTO</w:t>
            </w:r>
          </w:p>
        </w:tc>
        <w:tc>
          <w:tcPr>
            <w:tcW w:w="6798" w:type="dxa"/>
            <w:gridSpan w:val="4"/>
            <w:vAlign w:val="center"/>
          </w:tcPr>
          <w:p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</w:tbl>
    <w:p w:rsidR="00657C06" w:rsidRPr="00657C06" w:rsidRDefault="00657C06" w:rsidP="005A427D">
      <w:pPr>
        <w:rPr>
          <w:rFonts w:ascii="Arial" w:hAnsi="Arial" w:cs="Arial"/>
          <w:b/>
        </w:rPr>
      </w:pPr>
    </w:p>
    <w:p w:rsidR="005A427D" w:rsidRDefault="005A427D" w:rsidP="00954364">
      <w:pPr>
        <w:jc w:val="center"/>
        <w:rPr>
          <w:rFonts w:ascii="Arial" w:hAnsi="Arial" w:cs="Arial"/>
          <w:b/>
          <w:sz w:val="22"/>
        </w:rPr>
      </w:pPr>
      <w:r w:rsidRPr="00954364">
        <w:rPr>
          <w:rFonts w:ascii="Arial" w:hAnsi="Arial" w:cs="Arial"/>
          <w:b/>
          <w:sz w:val="22"/>
        </w:rPr>
        <w:t>ORGANIGRAMMA IMPIEGO RISORSE UMANE</w:t>
      </w:r>
    </w:p>
    <w:p w:rsidR="00954364" w:rsidRPr="00954364" w:rsidRDefault="00954364" w:rsidP="00954364">
      <w:pPr>
        <w:jc w:val="both"/>
        <w:rPr>
          <w:rFonts w:ascii="Arial" w:hAnsi="Arial" w:cs="Arial"/>
        </w:rPr>
      </w:pPr>
      <w:r w:rsidRPr="00954364">
        <w:rPr>
          <w:rFonts w:ascii="Arial" w:hAnsi="Arial" w:cs="Arial"/>
        </w:rPr>
        <w:t xml:space="preserve">Nella </w:t>
      </w:r>
      <w:r>
        <w:rPr>
          <w:rFonts w:ascii="Arial" w:hAnsi="Arial" w:cs="Arial"/>
        </w:rPr>
        <w:t>tabella che segue occorre indicare il nome del referente del progetto e il numero di ore funzionali da attribuire allo stesso per il coordinamento delle attività. È possibile (</w:t>
      </w:r>
      <w:r>
        <w:rPr>
          <w:rFonts w:ascii="Arial" w:hAnsi="Arial" w:cs="Arial"/>
          <w:b/>
        </w:rPr>
        <w:t xml:space="preserve">quindi </w:t>
      </w:r>
      <w:r w:rsidRPr="00954364">
        <w:rPr>
          <w:rFonts w:ascii="Arial" w:hAnsi="Arial" w:cs="Arial"/>
          <w:b/>
          <w:u w:val="single"/>
        </w:rPr>
        <w:t>FACOLTATIVO</w:t>
      </w:r>
      <w:r>
        <w:rPr>
          <w:rFonts w:ascii="Arial" w:hAnsi="Arial" w:cs="Arial"/>
        </w:rPr>
        <w:t>) indicare i nominativi di un comitato di docenti che sovrintenda al progetto. Il numero di ore (sempre funzionali) sarà imputato sul budget del progetto.</w:t>
      </w:r>
    </w:p>
    <w:p w:rsidR="005A427D" w:rsidRDefault="005A427D" w:rsidP="005A427D">
      <w:pPr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A427D" w:rsidTr="00954364">
        <w:tc>
          <w:tcPr>
            <w:tcW w:w="2499" w:type="pct"/>
            <w:gridSpan w:val="2"/>
            <w:shd w:val="clear" w:color="auto" w:fill="E7E6E6" w:themeFill="background2"/>
            <w:vAlign w:val="center"/>
          </w:tcPr>
          <w:p w:rsidR="005A427D" w:rsidRDefault="005A427D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REFERENTE</w:t>
            </w:r>
          </w:p>
        </w:tc>
        <w:tc>
          <w:tcPr>
            <w:tcW w:w="2501" w:type="pct"/>
            <w:gridSpan w:val="2"/>
            <w:shd w:val="clear" w:color="auto" w:fill="E7E6E6" w:themeFill="background2"/>
            <w:vAlign w:val="center"/>
          </w:tcPr>
          <w:p w:rsidR="005A427D" w:rsidRDefault="005A427D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COMITATO ORDINATORE</w:t>
            </w:r>
          </w:p>
        </w:tc>
      </w:tr>
      <w:tr w:rsidR="005A427D" w:rsidTr="00954364">
        <w:tc>
          <w:tcPr>
            <w:tcW w:w="1250" w:type="pct"/>
            <w:shd w:val="clear" w:color="auto" w:fill="E7E6E6" w:themeFill="background2"/>
            <w:vAlign w:val="center"/>
          </w:tcPr>
          <w:p w:rsidR="005A427D" w:rsidRDefault="005A427D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5A427D" w:rsidRDefault="005A427D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5A427D" w:rsidRDefault="005A427D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5A427D" w:rsidRDefault="005A427D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</w:tc>
      </w:tr>
      <w:tr w:rsidR="00954364" w:rsidTr="00954364">
        <w:tc>
          <w:tcPr>
            <w:tcW w:w="1250" w:type="pct"/>
            <w:vMerge w:val="restar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vMerge w:val="restar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vMerge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54364" w:rsidRDefault="00954364" w:rsidP="005A427D">
            <w:pPr>
              <w:rPr>
                <w:rFonts w:ascii="Arial" w:hAnsi="Arial" w:cs="Arial"/>
                <w:b/>
              </w:rPr>
            </w:pPr>
          </w:p>
        </w:tc>
      </w:tr>
    </w:tbl>
    <w:p w:rsidR="005A427D" w:rsidRDefault="005A427D" w:rsidP="005A427D">
      <w:pPr>
        <w:rPr>
          <w:rFonts w:ascii="Arial" w:hAnsi="Arial" w:cs="Arial"/>
          <w:b/>
        </w:rPr>
      </w:pPr>
    </w:p>
    <w:p w:rsidR="00954364" w:rsidRDefault="00954364" w:rsidP="00954364">
      <w:pPr>
        <w:jc w:val="both"/>
        <w:rPr>
          <w:rFonts w:ascii="Arial" w:hAnsi="Arial" w:cs="Arial"/>
        </w:rPr>
      </w:pPr>
      <w:r w:rsidRPr="00954364">
        <w:rPr>
          <w:rFonts w:ascii="Arial" w:hAnsi="Arial" w:cs="Arial"/>
        </w:rPr>
        <w:t xml:space="preserve">Nella </w:t>
      </w:r>
      <w:r>
        <w:rPr>
          <w:rFonts w:ascii="Arial" w:hAnsi="Arial" w:cs="Arial"/>
        </w:rPr>
        <w:t>tabella che segue si indicheranno tutti i soggetti coinvolti nel progetto, in particolare le categorie sono le seguenti:</w:t>
      </w:r>
    </w:p>
    <w:p w:rsidR="00954364" w:rsidRDefault="00954364" w:rsidP="00954364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DOC: docenti interni all’istituto, indicare nome e cognome, compenso orario (17,50 per ore funzionali, 35 per ore di didattica) e il numero di ore previste. NB: se un docente fa sia ore funzionali che ore di didattica utilizzare due righe.</w:t>
      </w:r>
    </w:p>
    <w:p w:rsidR="00954364" w:rsidRDefault="00954364" w:rsidP="00954364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ATA: personale interno all’istituto, indicare nome e cognome, compenso orario (12,50 CS, 14,50 AA, 18,50 DSGA) e il numero di ore previste</w:t>
      </w:r>
      <w:r w:rsidR="007D2F77">
        <w:rPr>
          <w:rFonts w:ascii="Arial" w:hAnsi="Arial" w:cs="Arial"/>
        </w:rPr>
        <w:t>.</w:t>
      </w:r>
    </w:p>
    <w:p w:rsidR="00954364" w:rsidRPr="00B702FC" w:rsidRDefault="00954364" w:rsidP="00B702FC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X01: Esterni all’amministrazione. Sono PERSONE FISICHE esperte da invitare nei plessi. Queste persone sono sempre individuate tramite bando pubblico e aperto a tutti, quindi NON si può indicare un nome, ma si indica la descrizione dell’esperto da reperire (es: esperto in formazione </w:t>
      </w:r>
      <w:r>
        <w:rPr>
          <w:rFonts w:ascii="Arial" w:hAnsi="Arial" w:cs="Arial"/>
        </w:rPr>
        <w:lastRenderedPageBreak/>
        <w:t>sull’astronomia, esperto in botanica</w:t>
      </w:r>
      <w:r w:rsidR="007D2F77">
        <w:rPr>
          <w:rFonts w:ascii="Arial" w:hAnsi="Arial" w:cs="Arial"/>
        </w:rPr>
        <w:t xml:space="preserve">, testimone del periodo del </w:t>
      </w:r>
      <w:r w:rsidR="007D2F77" w:rsidRPr="007D2F77">
        <w:rPr>
          <w:rFonts w:ascii="Arial" w:hAnsi="Arial" w:cs="Arial"/>
          <w:i/>
        </w:rPr>
        <w:t>boom</w:t>
      </w:r>
      <w:r w:rsidR="007D2F77">
        <w:rPr>
          <w:rFonts w:ascii="Arial" w:hAnsi="Arial" w:cs="Arial"/>
        </w:rPr>
        <w:t xml:space="preserve"> economico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…). Se l’incarico è gratuito indicare nell’importo “GRATUITO”.</w:t>
      </w:r>
      <w:r w:rsidR="007D2F77">
        <w:rPr>
          <w:rFonts w:ascii="Arial" w:hAnsi="Arial" w:cs="Arial"/>
        </w:rPr>
        <w:t xml:space="preserve"> </w:t>
      </w:r>
      <w:r w:rsidR="00B702FC">
        <w:rPr>
          <w:rFonts w:ascii="Arial" w:hAnsi="Arial" w:cs="Arial"/>
        </w:rPr>
        <w:t>Se si prevede compenso forfettario, indicare comunque il numero di ore e, nel compenso</w:t>
      </w:r>
      <w:r w:rsidR="00B702FC">
        <w:rPr>
          <w:rFonts w:ascii="Arial" w:hAnsi="Arial" w:cs="Arial"/>
        </w:rPr>
        <w:t>, scrivere “FORF”</w:t>
      </w:r>
      <w:bookmarkStart w:id="0" w:name="_GoBack"/>
      <w:bookmarkEnd w:id="0"/>
      <w:r w:rsidR="007D2F77" w:rsidRPr="00B702FC">
        <w:rPr>
          <w:rFonts w:ascii="Arial" w:hAnsi="Arial" w:cs="Arial"/>
        </w:rPr>
        <w:t>.</w:t>
      </w:r>
    </w:p>
    <w:p w:rsidR="00954364" w:rsidRDefault="00954364" w:rsidP="00954364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ASS: Associazioni e altri enti di tipo collettivo (fondazioni, società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…)</w:t>
      </w:r>
      <w:r w:rsidR="007D2F77">
        <w:rPr>
          <w:rFonts w:ascii="Arial" w:hAnsi="Arial" w:cs="Arial"/>
        </w:rPr>
        <w:t>, in questo caso indicare in descrizione il nome dell’ente o una sua generica descrizione. Il compenso si presume sempre forfettario, quindi il campo ore ha solo un valore generale per stimare la durata del progetto e stipulare il contratto.</w:t>
      </w:r>
    </w:p>
    <w:p w:rsidR="007D2F77" w:rsidRPr="007D2F77" w:rsidRDefault="007D2F77" w:rsidP="007D2F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ATTENZIONE: tutti gli incarichi rivolti all’esterno sono soggetti a selezione/raccolta preventivi, quindi non si potranno iniziare le operazioni prima della stipula di un contratto.</w:t>
      </w:r>
    </w:p>
    <w:p w:rsidR="00954364" w:rsidRDefault="00954364" w:rsidP="005A427D">
      <w:pPr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39"/>
        <w:gridCol w:w="4655"/>
        <w:gridCol w:w="1917"/>
        <w:gridCol w:w="1917"/>
      </w:tblGrid>
      <w:tr w:rsidR="00954364" w:rsidTr="00954364">
        <w:tc>
          <w:tcPr>
            <w:tcW w:w="5000" w:type="pct"/>
            <w:gridSpan w:val="4"/>
            <w:shd w:val="clear" w:color="auto" w:fill="E7E6E6" w:themeFill="background2"/>
          </w:tcPr>
          <w:p w:rsidR="00954364" w:rsidRDefault="00954364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SOGGETTI COINVOLTI</w:t>
            </w:r>
          </w:p>
        </w:tc>
      </w:tr>
      <w:tr w:rsidR="00954364" w:rsidTr="00954364">
        <w:tc>
          <w:tcPr>
            <w:tcW w:w="578" w:type="pct"/>
            <w:shd w:val="clear" w:color="auto" w:fill="E7E6E6" w:themeFill="background2"/>
            <w:vAlign w:val="center"/>
          </w:tcPr>
          <w:p w:rsidR="00954364" w:rsidRDefault="00954364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2422" w:type="pct"/>
            <w:shd w:val="clear" w:color="auto" w:fill="E7E6E6" w:themeFill="background2"/>
          </w:tcPr>
          <w:p w:rsidR="00954364" w:rsidRPr="00954364" w:rsidRDefault="00954364" w:rsidP="009543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Nome e cognome </w:t>
            </w:r>
            <w:r>
              <w:rPr>
                <w:rFonts w:ascii="Arial" w:hAnsi="Arial" w:cs="Arial"/>
                <w:b/>
                <w:i/>
              </w:rPr>
              <w:t>o descrizione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954364" w:rsidRDefault="00954364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Compenso orario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954364" w:rsidRDefault="00954364" w:rsidP="00954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</w:tc>
      </w:tr>
      <w:tr w:rsidR="00954364" w:rsidTr="00954364">
        <w:tc>
          <w:tcPr>
            <w:tcW w:w="578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578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578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578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</w:tr>
      <w:tr w:rsidR="00954364" w:rsidTr="00954364">
        <w:tc>
          <w:tcPr>
            <w:tcW w:w="578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954364" w:rsidRDefault="00954364" w:rsidP="00404BB9">
            <w:pPr>
              <w:rPr>
                <w:rFonts w:ascii="Arial" w:hAnsi="Arial" w:cs="Arial"/>
                <w:b/>
              </w:rPr>
            </w:pPr>
          </w:p>
        </w:tc>
      </w:tr>
      <w:tr w:rsidR="007D2F77" w:rsidTr="00954364">
        <w:tc>
          <w:tcPr>
            <w:tcW w:w="578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</w:tr>
      <w:tr w:rsidR="007D2F77" w:rsidTr="00954364">
        <w:tc>
          <w:tcPr>
            <w:tcW w:w="578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</w:tr>
      <w:tr w:rsidR="007D2F77" w:rsidTr="00954364">
        <w:tc>
          <w:tcPr>
            <w:tcW w:w="578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</w:tr>
      <w:tr w:rsidR="007D2F77" w:rsidTr="00954364">
        <w:tc>
          <w:tcPr>
            <w:tcW w:w="578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7D2F77" w:rsidRDefault="007D2F77" w:rsidP="00404BB9">
            <w:pPr>
              <w:rPr>
                <w:rFonts w:ascii="Arial" w:hAnsi="Arial" w:cs="Arial"/>
                <w:b/>
              </w:rPr>
            </w:pPr>
          </w:p>
        </w:tc>
      </w:tr>
    </w:tbl>
    <w:p w:rsidR="005A427D" w:rsidRDefault="005A427D" w:rsidP="005A427D">
      <w:pPr>
        <w:rPr>
          <w:rFonts w:ascii="Arial" w:hAnsi="Arial" w:cs="Arial"/>
          <w:b/>
        </w:rPr>
      </w:pPr>
    </w:p>
    <w:p w:rsidR="002B6DCE" w:rsidRDefault="002B6DCE" w:rsidP="002B6DC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SPESE GENERALI</w:t>
      </w:r>
    </w:p>
    <w:p w:rsidR="007D2F77" w:rsidRDefault="002B6DCE" w:rsidP="002B6DCE">
      <w:pPr>
        <w:jc w:val="both"/>
        <w:rPr>
          <w:rFonts w:ascii="Arial" w:hAnsi="Arial" w:cs="Arial"/>
          <w:b/>
        </w:rPr>
      </w:pPr>
      <w:r w:rsidRPr="00954364">
        <w:rPr>
          <w:rFonts w:ascii="Arial" w:hAnsi="Arial" w:cs="Arial"/>
        </w:rPr>
        <w:t xml:space="preserve">Nella </w:t>
      </w:r>
      <w:r>
        <w:rPr>
          <w:rFonts w:ascii="Arial" w:hAnsi="Arial" w:cs="Arial"/>
        </w:rPr>
        <w:t>tabella che segue occorre indicare le eventuali spese generali a carico del progetto. Tali spese, sempre soggette al regime del codice degli appalti, dovranno essere concordate con la dirigenza.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3216"/>
        <w:gridCol w:w="3197"/>
      </w:tblGrid>
      <w:tr w:rsidR="002B6DCE" w:rsidRPr="00657C06" w:rsidTr="00404BB9">
        <w:trPr>
          <w:trHeight w:val="349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C06">
              <w:rPr>
                <w:rFonts w:ascii="Arial" w:hAnsi="Arial" w:cs="Arial"/>
                <w:b/>
              </w:rPr>
              <w:t>MATERIALI</w:t>
            </w: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57C06">
              <w:rPr>
                <w:rFonts w:ascii="Arial" w:hAnsi="Arial" w:cs="Arial"/>
                <w:b/>
              </w:rPr>
              <w:t>descrizione</w:t>
            </w:r>
            <w:proofErr w:type="gramEnd"/>
            <w:r w:rsidRPr="00657C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57C06">
              <w:rPr>
                <w:rFonts w:ascii="Arial" w:hAnsi="Arial" w:cs="Arial"/>
                <w:b/>
              </w:rPr>
              <w:t>costo</w:t>
            </w:r>
            <w:proofErr w:type="gramEnd"/>
          </w:p>
        </w:tc>
      </w:tr>
      <w:tr w:rsidR="002B6DCE" w:rsidRPr="00657C06" w:rsidTr="00404BB9">
        <w:trPr>
          <w:trHeight w:val="184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Cancelleria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</w:tr>
      <w:tr w:rsidR="002B6DCE" w:rsidRPr="00657C06" w:rsidTr="00404BB9">
        <w:trPr>
          <w:trHeight w:val="184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Fotocopie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</w:tr>
      <w:tr w:rsidR="002B6DCE" w:rsidRPr="00657C06" w:rsidTr="00404BB9">
        <w:trPr>
          <w:trHeight w:val="184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Sussidi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</w:tr>
      <w:tr w:rsidR="002B6DCE" w:rsidRPr="00657C06" w:rsidTr="00404BB9">
        <w:trPr>
          <w:trHeight w:val="184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Altro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</w:tr>
      <w:tr w:rsidR="002B6DCE" w:rsidRPr="00657C06" w:rsidTr="00404BB9">
        <w:trPr>
          <w:trHeight w:val="184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</w:tr>
      <w:tr w:rsidR="002B6DCE" w:rsidRPr="00657C06" w:rsidTr="00404BB9">
        <w:trPr>
          <w:trHeight w:val="184"/>
        </w:trPr>
        <w:tc>
          <w:tcPr>
            <w:tcW w:w="3284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B6DCE" w:rsidRPr="00657C06" w:rsidRDefault="002B6DCE" w:rsidP="00404BB9">
            <w:pPr>
              <w:jc w:val="right"/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TOTALE</w:t>
            </w:r>
          </w:p>
        </w:tc>
        <w:tc>
          <w:tcPr>
            <w:tcW w:w="3285" w:type="dxa"/>
            <w:vAlign w:val="center"/>
          </w:tcPr>
          <w:p w:rsidR="002B6DCE" w:rsidRPr="00657C06" w:rsidRDefault="002B6DCE" w:rsidP="00404BB9">
            <w:pPr>
              <w:rPr>
                <w:rFonts w:ascii="Arial" w:hAnsi="Arial" w:cs="Arial"/>
              </w:rPr>
            </w:pPr>
          </w:p>
        </w:tc>
      </w:tr>
    </w:tbl>
    <w:p w:rsidR="007D2F77" w:rsidRDefault="007D2F77" w:rsidP="005A427D">
      <w:pPr>
        <w:rPr>
          <w:rFonts w:ascii="Arial" w:hAnsi="Arial" w:cs="Arial"/>
          <w:b/>
        </w:rPr>
      </w:pPr>
    </w:p>
    <w:p w:rsidR="007B11F9" w:rsidRDefault="007B11F9" w:rsidP="002B6DCE">
      <w:pPr>
        <w:jc w:val="center"/>
        <w:rPr>
          <w:rFonts w:ascii="Arial" w:hAnsi="Arial" w:cs="Arial"/>
          <w:b/>
          <w:sz w:val="22"/>
        </w:rPr>
        <w:sectPr w:rsidR="007B11F9" w:rsidSect="00657C06">
          <w:headerReference w:type="default" r:id="rId7"/>
          <w:footerReference w:type="default" r:id="rId8"/>
          <w:pgSz w:w="11906" w:h="16838" w:code="9"/>
          <w:pgMar w:top="1417" w:right="1134" w:bottom="1134" w:left="1134" w:header="567" w:footer="284" w:gutter="0"/>
          <w:cols w:space="720"/>
          <w:docGrid w:linePitch="272"/>
        </w:sectPr>
      </w:pPr>
    </w:p>
    <w:p w:rsidR="002B6DCE" w:rsidRDefault="009054AC" w:rsidP="002B6DC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PROPOSTA DI </w:t>
      </w:r>
      <w:r w:rsidR="002B6DCE">
        <w:rPr>
          <w:rFonts w:ascii="Arial" w:hAnsi="Arial" w:cs="Arial"/>
          <w:b/>
          <w:sz w:val="22"/>
        </w:rPr>
        <w:t>QUADRATURA ECONOMICA</w:t>
      </w:r>
    </w:p>
    <w:p w:rsidR="002B6DCE" w:rsidRPr="00954364" w:rsidRDefault="002B6DCE" w:rsidP="002B6DCE">
      <w:pPr>
        <w:jc w:val="both"/>
        <w:rPr>
          <w:rFonts w:ascii="Arial" w:hAnsi="Arial" w:cs="Arial"/>
        </w:rPr>
      </w:pPr>
      <w:r w:rsidRPr="00954364">
        <w:rPr>
          <w:rFonts w:ascii="Arial" w:hAnsi="Arial" w:cs="Arial"/>
        </w:rPr>
        <w:t xml:space="preserve">Nella </w:t>
      </w:r>
      <w:r>
        <w:rPr>
          <w:rFonts w:ascii="Arial" w:hAnsi="Arial" w:cs="Arial"/>
        </w:rPr>
        <w:t xml:space="preserve">tabella che segue si riepilogano le spese previste dal progetto e si indicano le risorse per farvi fronte. </w:t>
      </w:r>
    </w:p>
    <w:p w:rsidR="002B6DCE" w:rsidRDefault="002B6DCE" w:rsidP="002B6DCE">
      <w:pPr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37"/>
        <w:gridCol w:w="4691"/>
      </w:tblGrid>
      <w:tr w:rsidR="009054AC" w:rsidTr="009054AC">
        <w:tc>
          <w:tcPr>
            <w:tcW w:w="5000" w:type="pct"/>
            <w:gridSpan w:val="2"/>
            <w:shd w:val="clear" w:color="auto" w:fill="E7E6E6"/>
            <w:vAlign w:val="center"/>
          </w:tcPr>
          <w:p w:rsidR="009054AC" w:rsidRDefault="009054AC" w:rsidP="00404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USCITE</w:t>
            </w:r>
          </w:p>
        </w:tc>
      </w:tr>
      <w:tr w:rsidR="009054AC" w:rsidTr="009054AC">
        <w:tc>
          <w:tcPr>
            <w:tcW w:w="2564" w:type="pct"/>
            <w:shd w:val="clear" w:color="auto" w:fill="E7E6E6"/>
            <w:vAlign w:val="center"/>
          </w:tcPr>
          <w:p w:rsidR="009054AC" w:rsidRDefault="009054AC" w:rsidP="002B6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436" w:type="pct"/>
            <w:shd w:val="clear" w:color="auto" w:fill="E7E6E6"/>
            <w:vAlign w:val="center"/>
          </w:tcPr>
          <w:p w:rsidR="009054AC" w:rsidRDefault="009054AC" w:rsidP="002B6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IMPORTO</w:t>
            </w: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881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INTERNE (DOC/ATA)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2B6DCE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881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2B6DCE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881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2B6DCE">
            <w:pPr>
              <w:jc w:val="right"/>
              <w:rPr>
                <w:rFonts w:ascii="Arial" w:hAnsi="Arial" w:cs="Arial"/>
              </w:rPr>
            </w:pPr>
          </w:p>
        </w:tc>
      </w:tr>
      <w:tr w:rsidR="007B11F9" w:rsidTr="00241C85">
        <w:trPr>
          <w:trHeight w:val="340"/>
        </w:trPr>
        <w:tc>
          <w:tcPr>
            <w:tcW w:w="2564" w:type="pct"/>
            <w:vAlign w:val="center"/>
          </w:tcPr>
          <w:p w:rsidR="007B11F9" w:rsidRPr="002B6DCE" w:rsidRDefault="007B11F9" w:rsidP="007B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SPESE GENERALI</w:t>
            </w:r>
          </w:p>
        </w:tc>
        <w:tc>
          <w:tcPr>
            <w:tcW w:w="2436" w:type="pct"/>
            <w:vAlign w:val="center"/>
          </w:tcPr>
          <w:p w:rsidR="007B11F9" w:rsidRPr="002B6DCE" w:rsidRDefault="007B11F9" w:rsidP="002B6DCE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881B73">
            <w:pPr>
              <w:rPr>
                <w:rFonts w:ascii="Arial" w:hAnsi="Arial" w:cs="Arial"/>
                <w:b/>
              </w:rPr>
            </w:pPr>
            <w:r w:rsidRPr="002B6DCE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2B6DCE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9054AC">
        <w:trPr>
          <w:trHeight w:val="227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9054AC" w:rsidRPr="009054AC" w:rsidRDefault="009054AC" w:rsidP="00905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ENTRATE</w:t>
            </w:r>
          </w:p>
        </w:tc>
      </w:tr>
      <w:tr w:rsidR="009054AC" w:rsidTr="009054AC">
        <w:trPr>
          <w:trHeight w:val="227"/>
        </w:trPr>
        <w:tc>
          <w:tcPr>
            <w:tcW w:w="2564" w:type="pct"/>
            <w:shd w:val="clear" w:color="auto" w:fill="E7E6E6" w:themeFill="background2"/>
            <w:vAlign w:val="center"/>
          </w:tcPr>
          <w:p w:rsidR="009054AC" w:rsidRDefault="009054AC" w:rsidP="00905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436" w:type="pct"/>
            <w:shd w:val="clear" w:color="auto" w:fill="E7E6E6" w:themeFill="background2"/>
            <w:vAlign w:val="center"/>
          </w:tcPr>
          <w:p w:rsidR="009054AC" w:rsidRDefault="009054AC" w:rsidP="00905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IMPORTO</w:t>
            </w: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905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9054AC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905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ESPERTI</w:t>
            </w:r>
            <w:r w:rsidR="00FE0645">
              <w:rPr>
                <w:rFonts w:ascii="Arial" w:hAnsi="Arial" w:cs="Arial"/>
              </w:rPr>
              <w:t xml:space="preserve"> (BILANCIO)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9054AC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FE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CONTRIBUTO </w:t>
            </w:r>
            <w:r w:rsidR="00FE0645">
              <w:rPr>
                <w:rFonts w:ascii="Arial" w:hAnsi="Arial" w:cs="Arial"/>
              </w:rPr>
              <w:t>DA CHIEDERE</w:t>
            </w:r>
            <w:r>
              <w:rPr>
                <w:rFonts w:ascii="Arial" w:hAnsi="Arial" w:cs="Arial"/>
              </w:rPr>
              <w:t xml:space="preserve"> ALLE FAMIGLIE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9054AC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Pr="002B6DCE" w:rsidRDefault="009054AC" w:rsidP="00905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COMITATO GENITORI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9054AC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340"/>
        </w:trPr>
        <w:tc>
          <w:tcPr>
            <w:tcW w:w="2564" w:type="pct"/>
            <w:vAlign w:val="center"/>
          </w:tcPr>
          <w:p w:rsidR="009054AC" w:rsidRDefault="009054AC" w:rsidP="00905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RISERVE DA ANNI PRECEDENTI</w:t>
            </w:r>
          </w:p>
          <w:p w:rsidR="009054AC" w:rsidRPr="002B6DCE" w:rsidRDefault="009054AC" w:rsidP="00905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Accumulate dalla classe (</w:t>
            </w:r>
            <w:proofErr w:type="spellStart"/>
            <w:r>
              <w:rPr>
                <w:rFonts w:ascii="Arial" w:hAnsi="Arial" w:cs="Arial"/>
              </w:rPr>
              <w:t>cfr</w:t>
            </w:r>
            <w:proofErr w:type="spellEnd"/>
            <w:r>
              <w:rPr>
                <w:rFonts w:ascii="Arial" w:hAnsi="Arial" w:cs="Arial"/>
              </w:rPr>
              <w:t xml:space="preserve"> comunicazione data ai delegati)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9054AC">
            <w:pPr>
              <w:jc w:val="right"/>
              <w:rPr>
                <w:rFonts w:ascii="Arial" w:hAnsi="Arial" w:cs="Arial"/>
              </w:rPr>
            </w:pPr>
          </w:p>
        </w:tc>
      </w:tr>
      <w:tr w:rsidR="009054AC" w:rsidTr="00241C85">
        <w:trPr>
          <w:trHeight w:val="454"/>
        </w:trPr>
        <w:tc>
          <w:tcPr>
            <w:tcW w:w="2564" w:type="pct"/>
            <w:vAlign w:val="center"/>
          </w:tcPr>
          <w:p w:rsidR="009054AC" w:rsidRPr="002B6DCE" w:rsidRDefault="009054AC" w:rsidP="009054AC">
            <w:pPr>
              <w:rPr>
                <w:rFonts w:ascii="Arial" w:hAnsi="Arial" w:cs="Arial"/>
              </w:rPr>
            </w:pPr>
            <w:r w:rsidRPr="002B6DCE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436" w:type="pct"/>
            <w:vAlign w:val="center"/>
          </w:tcPr>
          <w:p w:rsidR="009054AC" w:rsidRPr="002B6DCE" w:rsidRDefault="009054AC" w:rsidP="009054AC">
            <w:pPr>
              <w:jc w:val="right"/>
              <w:rPr>
                <w:rFonts w:ascii="Arial" w:hAnsi="Arial" w:cs="Arial"/>
              </w:rPr>
            </w:pPr>
          </w:p>
        </w:tc>
      </w:tr>
    </w:tbl>
    <w:p w:rsidR="002B6DCE" w:rsidRDefault="002B6DCE" w:rsidP="002B6DCE">
      <w:pPr>
        <w:jc w:val="center"/>
        <w:rPr>
          <w:rFonts w:ascii="Arial" w:hAnsi="Arial" w:cs="Arial"/>
          <w:b/>
        </w:rPr>
      </w:pPr>
    </w:p>
    <w:p w:rsidR="00FE0645" w:rsidRDefault="00FE0645" w:rsidP="002B6DCE">
      <w:pPr>
        <w:jc w:val="center"/>
        <w:rPr>
          <w:rFonts w:ascii="Arial" w:hAnsi="Arial" w:cs="Arial"/>
          <w:b/>
        </w:rPr>
      </w:pPr>
    </w:p>
    <w:p w:rsidR="00FE0645" w:rsidRDefault="00FE0645" w:rsidP="002B6DCE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4104"/>
      </w:tblGrid>
      <w:tr w:rsidR="00657C06" w:rsidRPr="00936A12" w:rsidTr="00404BB9">
        <w:tc>
          <w:tcPr>
            <w:tcW w:w="3964" w:type="dxa"/>
            <w:tcBorders>
              <w:bottom w:val="single" w:sz="4" w:space="0" w:color="auto"/>
            </w:tcBorders>
          </w:tcPr>
          <w:p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</w:tr>
      <w:tr w:rsidR="00657C06" w:rsidRPr="00936A12" w:rsidTr="00404BB9">
        <w:trPr>
          <w:trHeight w:val="525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  <w:r w:rsidRPr="00936A12">
              <w:rPr>
                <w:rFonts w:ascii="Arial" w:hAnsi="Arial" w:cs="Arial"/>
              </w:rPr>
              <w:t>LUOGO E DATA</w:t>
            </w:r>
          </w:p>
        </w:tc>
        <w:tc>
          <w:tcPr>
            <w:tcW w:w="1560" w:type="dxa"/>
            <w:vAlign w:val="center"/>
          </w:tcPr>
          <w:p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  <w:vAlign w:val="center"/>
          </w:tcPr>
          <w:p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  <w:r w:rsidRPr="00936A12">
              <w:rPr>
                <w:rFonts w:ascii="Arial" w:hAnsi="Arial" w:cs="Arial"/>
              </w:rPr>
              <w:t>FIRMA</w:t>
            </w:r>
          </w:p>
        </w:tc>
      </w:tr>
    </w:tbl>
    <w:p w:rsidR="00573822" w:rsidRDefault="00573822" w:rsidP="005A427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FE0645" w:rsidRDefault="00FE0645" w:rsidP="005A427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FE0645" w:rsidRDefault="00FE0645" w:rsidP="005A427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57C06" w:rsidRDefault="00657C06" w:rsidP="005A427D">
      <w:pPr>
        <w:jc w:val="center"/>
        <w:rPr>
          <w:rFonts w:ascii="Arial" w:hAnsi="Arial" w:cs="Arial"/>
          <w:b/>
          <w:sz w:val="22"/>
          <w:szCs w:val="18"/>
        </w:rPr>
      </w:pPr>
      <w:r w:rsidRPr="00657C06">
        <w:rPr>
          <w:rFonts w:ascii="Arial" w:hAnsi="Arial" w:cs="Arial"/>
          <w:b/>
          <w:sz w:val="22"/>
          <w:szCs w:val="18"/>
        </w:rPr>
        <w:t>PARTE RISERVATA ALL</w:t>
      </w:r>
      <w:r w:rsidR="005A427D">
        <w:rPr>
          <w:rFonts w:ascii="Arial" w:hAnsi="Arial" w:cs="Arial"/>
          <w:b/>
          <w:sz w:val="22"/>
          <w:szCs w:val="18"/>
        </w:rPr>
        <w:t>’AMMINISTRAZIONE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  <w:gridCol w:w="589"/>
      </w:tblGrid>
      <w:tr w:rsidR="005A427D" w:rsidRPr="00657C06" w:rsidTr="002B6DCE">
        <w:trPr>
          <w:trHeight w:val="510"/>
        </w:trPr>
        <w:tc>
          <w:tcPr>
            <w:tcW w:w="4219" w:type="dxa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PRESENTATO IL</w:t>
            </w:r>
          </w:p>
        </w:tc>
        <w:tc>
          <w:tcPr>
            <w:tcW w:w="5409" w:type="dxa"/>
            <w:gridSpan w:val="3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2B6DCE">
        <w:trPr>
          <w:trHeight w:val="510"/>
        </w:trPr>
        <w:tc>
          <w:tcPr>
            <w:tcW w:w="4219" w:type="dxa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APPROVATO DAL CDI</w:t>
            </w:r>
            <w:r w:rsidR="00FE064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/CDC</w:t>
            </w:r>
          </w:p>
        </w:tc>
        <w:tc>
          <w:tcPr>
            <w:tcW w:w="5409" w:type="dxa"/>
            <w:gridSpan w:val="3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2B6DCE">
        <w:trPr>
          <w:trHeight w:val="510"/>
        </w:trPr>
        <w:tc>
          <w:tcPr>
            <w:tcW w:w="4219" w:type="dxa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DELEGATO PLESSO O FUNZ. STRUMENTALE</w:t>
            </w:r>
          </w:p>
        </w:tc>
        <w:tc>
          <w:tcPr>
            <w:tcW w:w="5409" w:type="dxa"/>
            <w:gridSpan w:val="3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2B6DCE">
        <w:trPr>
          <w:trHeight w:val="510"/>
        </w:trPr>
        <w:tc>
          <w:tcPr>
            <w:tcW w:w="4219" w:type="dxa"/>
            <w:tcBorders>
              <w:right w:val="single" w:sz="18" w:space="0" w:color="auto"/>
            </w:tcBorders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 xml:space="preserve">PROGETTO </w:t>
            </w:r>
            <w:r>
              <w:rPr>
                <w:rFonts w:ascii="Arial" w:hAnsi="Arial" w:cs="Arial"/>
              </w:rPr>
              <w:t>ONEROSO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 xml:space="preserve">PROGETTO </w:t>
            </w:r>
            <w:r>
              <w:rPr>
                <w:rFonts w:ascii="Arial" w:hAnsi="Arial" w:cs="Arial"/>
              </w:rPr>
              <w:t>GRATUITO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2B6DCE">
        <w:trPr>
          <w:trHeight w:val="510"/>
        </w:trPr>
        <w:tc>
          <w:tcPr>
            <w:tcW w:w="4219" w:type="dxa"/>
            <w:vAlign w:val="center"/>
          </w:tcPr>
          <w:p w:rsidR="005A427D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REG. CONTABILE DSGA</w:t>
            </w:r>
          </w:p>
        </w:tc>
        <w:tc>
          <w:tcPr>
            <w:tcW w:w="5409" w:type="dxa"/>
            <w:gridSpan w:val="3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2B6DCE">
        <w:trPr>
          <w:trHeight w:val="510"/>
        </w:trPr>
        <w:tc>
          <w:tcPr>
            <w:tcW w:w="4219" w:type="dxa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APPROVATO DAL CDU</w:t>
            </w:r>
          </w:p>
        </w:tc>
        <w:tc>
          <w:tcPr>
            <w:tcW w:w="5409" w:type="dxa"/>
            <w:gridSpan w:val="3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:rsidTr="002B6DCE">
        <w:trPr>
          <w:trHeight w:val="510"/>
        </w:trPr>
        <w:tc>
          <w:tcPr>
            <w:tcW w:w="4219" w:type="dxa"/>
            <w:vAlign w:val="center"/>
          </w:tcPr>
          <w:p w:rsidR="005A427D" w:rsidRDefault="005A427D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APPROVATO DAL CDI</w:t>
            </w:r>
          </w:p>
        </w:tc>
        <w:tc>
          <w:tcPr>
            <w:tcW w:w="5409" w:type="dxa"/>
            <w:gridSpan w:val="3"/>
            <w:vAlign w:val="center"/>
          </w:tcPr>
          <w:p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</w:tbl>
    <w:p w:rsidR="005A427D" w:rsidRPr="00657C06" w:rsidRDefault="005A427D" w:rsidP="007B11F9">
      <w:pPr>
        <w:rPr>
          <w:rFonts w:ascii="Arial" w:hAnsi="Arial" w:cs="Arial"/>
          <w:b/>
          <w:sz w:val="22"/>
          <w:szCs w:val="18"/>
        </w:rPr>
      </w:pPr>
    </w:p>
    <w:sectPr w:rsidR="005A427D" w:rsidRPr="00657C06" w:rsidSect="00657C06">
      <w:pgSz w:w="11906" w:h="16838" w:code="9"/>
      <w:pgMar w:top="1417" w:right="1134" w:bottom="1134" w:left="113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AF" w:rsidRDefault="005E0BAF">
      <w:r>
        <w:separator/>
      </w:r>
    </w:p>
  </w:endnote>
  <w:endnote w:type="continuationSeparator" w:id="0">
    <w:p w:rsidR="005E0BAF" w:rsidRDefault="005E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2" w:rsidRDefault="00C67F0B" w:rsidP="005A63A2">
    <w:pPr>
      <w:pBdr>
        <w:top w:val="single" w:sz="4" w:space="1" w:color="auto"/>
      </w:pBdr>
      <w:tabs>
        <w:tab w:val="left" w:pos="2835"/>
        <w:tab w:val="left" w:pos="6521"/>
      </w:tabs>
      <w:ind w:right="-143"/>
      <w:rPr>
        <w:rFonts w:ascii="Arial" w:hAnsi="Arial" w:cs="Arial"/>
        <w:sz w:val="14"/>
      </w:rPr>
    </w:pPr>
    <w:r w:rsidRPr="00A67A24">
      <w:rPr>
        <w:rFonts w:ascii="Arial" w:hAnsi="Arial" w:cs="Arial"/>
        <w:sz w:val="14"/>
      </w:rPr>
      <w:tab/>
      <w:t xml:space="preserve">Primaria “A. Cesari” – </w:t>
    </w:r>
    <w:proofErr w:type="spellStart"/>
    <w:r w:rsidRPr="00A67A24">
      <w:rPr>
        <w:rFonts w:ascii="Arial" w:hAnsi="Arial" w:cs="Arial"/>
        <w:sz w:val="14"/>
      </w:rPr>
      <w:t>tel</w:t>
    </w:r>
    <w:proofErr w:type="spellEnd"/>
    <w:r w:rsidRPr="00A67A24">
      <w:rPr>
        <w:rFonts w:ascii="Arial" w:hAnsi="Arial" w:cs="Arial"/>
        <w:sz w:val="14"/>
      </w:rPr>
      <w:t>/fax 045 540134</w:t>
    </w:r>
    <w:r w:rsidR="005A63A2">
      <w:rPr>
        <w:rFonts w:ascii="Arial" w:hAnsi="Arial" w:cs="Arial"/>
        <w:sz w:val="14"/>
      </w:rPr>
      <w:tab/>
    </w:r>
    <w:r w:rsidR="005A63A2" w:rsidRPr="00A67A24">
      <w:rPr>
        <w:rFonts w:ascii="Arial" w:hAnsi="Arial" w:cs="Arial"/>
        <w:sz w:val="14"/>
      </w:rPr>
      <w:t xml:space="preserve">Secondaria 1° grado “E. Salgari” – tel. 045 540982 – </w:t>
    </w:r>
  </w:p>
  <w:p w:rsidR="00C67F0B" w:rsidRPr="00A67A24" w:rsidRDefault="005A63A2" w:rsidP="005A63A2">
    <w:pPr>
      <w:pBdr>
        <w:top w:val="single" w:sz="4" w:space="1" w:color="auto"/>
      </w:pBdr>
      <w:tabs>
        <w:tab w:val="left" w:pos="2835"/>
        <w:tab w:val="left" w:pos="6521"/>
      </w:tabs>
      <w:ind w:right="-143"/>
      <w:rPr>
        <w:rFonts w:ascii="Arial" w:hAnsi="Arial" w:cs="Arial"/>
        <w:sz w:val="14"/>
      </w:rPr>
    </w:pPr>
    <w:r w:rsidRPr="00A67A24">
      <w:rPr>
        <w:rFonts w:ascii="Arial" w:hAnsi="Arial" w:cs="Arial"/>
        <w:sz w:val="14"/>
      </w:rPr>
      <w:t>Responsabile del procedimento</w:t>
    </w:r>
    <w:r w:rsidR="001C4CA8">
      <w:rPr>
        <w:rFonts w:ascii="Arial" w:hAnsi="Arial" w:cs="Arial"/>
        <w:sz w:val="14"/>
      </w:rPr>
      <w:t xml:space="preserve">: </w:t>
    </w:r>
    <w:r w:rsidR="005A427D">
      <w:rPr>
        <w:rFonts w:ascii="Arial" w:hAnsi="Arial" w:cs="Arial"/>
        <w:b/>
        <w:i/>
        <w:sz w:val="14"/>
      </w:rPr>
      <w:t>MDC</w:t>
    </w:r>
    <w:r>
      <w:rPr>
        <w:rFonts w:ascii="Arial" w:hAnsi="Arial" w:cs="Arial"/>
        <w:sz w:val="14"/>
      </w:rPr>
      <w:tab/>
    </w:r>
    <w:r w:rsidRPr="00A67A24">
      <w:rPr>
        <w:rFonts w:ascii="Arial" w:hAnsi="Arial" w:cs="Arial"/>
        <w:sz w:val="14"/>
      </w:rPr>
      <w:t xml:space="preserve">Primaria “L. Milani” </w:t>
    </w:r>
    <w:proofErr w:type="gramStart"/>
    <w:r w:rsidRPr="00A67A24">
      <w:rPr>
        <w:rFonts w:ascii="Arial" w:hAnsi="Arial" w:cs="Arial"/>
        <w:sz w:val="14"/>
      </w:rPr>
      <w:t>–  tel.</w:t>
    </w:r>
    <w:proofErr w:type="gramEnd"/>
    <w:r w:rsidRPr="00A67A24">
      <w:rPr>
        <w:rFonts w:ascii="Arial" w:hAnsi="Arial" w:cs="Arial"/>
        <w:sz w:val="14"/>
      </w:rPr>
      <w:t>/fax 045 8230005</w:t>
    </w:r>
    <w:r>
      <w:rPr>
        <w:rFonts w:ascii="Arial" w:hAnsi="Arial" w:cs="Arial"/>
        <w:sz w:val="14"/>
      </w:rPr>
      <w:tab/>
    </w:r>
    <w:r w:rsidRPr="00A67A24">
      <w:rPr>
        <w:rFonts w:ascii="Arial" w:hAnsi="Arial" w:cs="Arial"/>
        <w:sz w:val="14"/>
      </w:rPr>
      <w:t>fax 045 8550195</w:t>
    </w:r>
  </w:p>
  <w:p w:rsidR="00FE619E" w:rsidRDefault="00C67F0B" w:rsidP="005A63A2">
    <w:pPr>
      <w:pBdr>
        <w:top w:val="single" w:sz="4" w:space="1" w:color="auto"/>
      </w:pBdr>
      <w:tabs>
        <w:tab w:val="left" w:pos="2835"/>
        <w:tab w:val="left" w:pos="6521"/>
      </w:tabs>
      <w:ind w:right="-14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 w:rsidR="005A63A2" w:rsidRPr="00A67A24">
      <w:rPr>
        <w:rFonts w:ascii="Arial" w:hAnsi="Arial" w:cs="Arial"/>
        <w:sz w:val="14"/>
      </w:rPr>
      <w:t xml:space="preserve">Primaria “Le Risorgive” – </w:t>
    </w:r>
    <w:proofErr w:type="spellStart"/>
    <w:r w:rsidR="005A63A2" w:rsidRPr="00A67A24">
      <w:rPr>
        <w:rFonts w:ascii="Arial" w:hAnsi="Arial" w:cs="Arial"/>
        <w:sz w:val="14"/>
      </w:rPr>
      <w:t>tel</w:t>
    </w:r>
    <w:proofErr w:type="spellEnd"/>
    <w:r w:rsidR="005A63A2" w:rsidRPr="00A67A24">
      <w:rPr>
        <w:rFonts w:ascii="Arial" w:hAnsi="Arial" w:cs="Arial"/>
        <w:sz w:val="14"/>
      </w:rPr>
      <w:t>/fax 045 540230</w:t>
    </w:r>
    <w:r w:rsidR="005A63A2">
      <w:rPr>
        <w:rFonts w:ascii="Arial" w:hAnsi="Arial" w:cs="Arial"/>
        <w:sz w:val="14"/>
      </w:rPr>
      <w:tab/>
    </w:r>
    <w:r w:rsidR="005A63A2" w:rsidRPr="00A67A24">
      <w:rPr>
        <w:rFonts w:ascii="Arial" w:hAnsi="Arial" w:cs="Arial"/>
        <w:sz w:val="14"/>
      </w:rPr>
      <w:t xml:space="preserve">e succursale di Palazzina – </w:t>
    </w:r>
    <w:proofErr w:type="spellStart"/>
    <w:r w:rsidR="005A63A2" w:rsidRPr="00A67A24">
      <w:rPr>
        <w:rFonts w:ascii="Arial" w:hAnsi="Arial" w:cs="Arial"/>
        <w:sz w:val="14"/>
      </w:rPr>
      <w:t>tel</w:t>
    </w:r>
    <w:proofErr w:type="spellEnd"/>
    <w:r w:rsidR="005A63A2" w:rsidRPr="00A67A24">
      <w:rPr>
        <w:rFonts w:ascii="Arial" w:hAnsi="Arial" w:cs="Arial"/>
        <w:sz w:val="14"/>
      </w:rPr>
      <w:t xml:space="preserve">/fax 045 8266009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AF" w:rsidRDefault="005E0BAF">
      <w:r>
        <w:separator/>
      </w:r>
    </w:p>
  </w:footnote>
  <w:footnote w:type="continuationSeparator" w:id="0">
    <w:p w:rsidR="005E0BAF" w:rsidRDefault="005E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49" w:rsidRDefault="000466C4" w:rsidP="00BA0761">
    <w:pPr>
      <w:pStyle w:val="Intestazione"/>
      <w:jc w:val="center"/>
      <w:rPr>
        <w:rFonts w:ascii="Tahoma" w:hAnsi="Tahoma"/>
        <w:bCs/>
        <w:iCs/>
        <w:smallCaps/>
        <w:spacing w:val="-8"/>
      </w:rPr>
    </w:pPr>
    <w:r w:rsidRPr="003C5F49">
      <w:rPr>
        <w:rFonts w:ascii="Tahoma" w:hAnsi="Tahoma"/>
        <w:bCs/>
        <w:iCs/>
        <w:smallCaps/>
        <w:noProof/>
        <w:spacing w:val="-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2824480</wp:posOffset>
          </wp:positionH>
          <wp:positionV relativeFrom="paragraph">
            <wp:posOffset>-241935</wp:posOffset>
          </wp:positionV>
          <wp:extent cx="476250" cy="533400"/>
          <wp:effectExtent l="0" t="0" r="0" b="0"/>
          <wp:wrapNone/>
          <wp:docPr id="2" name="Immagine 2" descr="repubblicaitaliana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blicaitaliana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F49" w:rsidRDefault="003C5F49" w:rsidP="00BA0761">
    <w:pPr>
      <w:pStyle w:val="Intestazione"/>
      <w:jc w:val="center"/>
      <w:rPr>
        <w:rFonts w:ascii="Tahoma" w:hAnsi="Tahoma"/>
        <w:bCs/>
        <w:iCs/>
        <w:smallCaps/>
        <w:spacing w:val="-8"/>
      </w:rPr>
    </w:pPr>
  </w:p>
  <w:p w:rsidR="00BA0761" w:rsidRPr="003C5F49" w:rsidRDefault="00BA0761" w:rsidP="00BA0761">
    <w:pPr>
      <w:pStyle w:val="Intestazione"/>
      <w:jc w:val="center"/>
      <w:rPr>
        <w:rFonts w:ascii="Tahoma" w:hAnsi="Tahoma" w:cs="Tahoma"/>
        <w:bCs/>
        <w:iCs/>
        <w:smallCaps/>
        <w:spacing w:val="-8"/>
      </w:rPr>
    </w:pPr>
    <w:r w:rsidRPr="003C5F49">
      <w:rPr>
        <w:rFonts w:ascii="Tahoma" w:hAnsi="Tahoma"/>
        <w:bCs/>
        <w:iCs/>
        <w:smallCaps/>
        <w:spacing w:val="-8"/>
      </w:rPr>
      <w:t>Ministero dell'</w:t>
    </w:r>
    <w:r w:rsidR="00FE619E" w:rsidRPr="003C5F49">
      <w:rPr>
        <w:rFonts w:ascii="Tahoma" w:hAnsi="Tahoma"/>
        <w:bCs/>
        <w:iCs/>
        <w:smallCaps/>
        <w:spacing w:val="-8"/>
      </w:rPr>
      <w:t>Istruzione</w:t>
    </w:r>
    <w:r w:rsidRPr="003C5F49">
      <w:rPr>
        <w:rFonts w:ascii="Tahoma" w:hAnsi="Tahoma"/>
        <w:bCs/>
        <w:iCs/>
        <w:smallCaps/>
        <w:spacing w:val="-8"/>
      </w:rPr>
      <w:t xml:space="preserve"> dell'Universit</w:t>
    </w:r>
    <w:r w:rsidRPr="003C5F49">
      <w:rPr>
        <w:rFonts w:ascii="Tahoma" w:hAnsi="Tahoma" w:cs="Tahoma"/>
        <w:bCs/>
        <w:iCs/>
        <w:smallCaps/>
        <w:spacing w:val="-8"/>
      </w:rPr>
      <w:t>à e della Ricerca</w:t>
    </w:r>
  </w:p>
  <w:p w:rsidR="00FE619E" w:rsidRPr="003C5F49" w:rsidRDefault="006F4D8E" w:rsidP="0097723E">
    <w:pPr>
      <w:pStyle w:val="Intestazione"/>
      <w:rPr>
        <w:rFonts w:ascii="Tahoma" w:hAnsi="Tahoma"/>
        <w:bCs/>
        <w:iCs/>
        <w:smallCaps/>
        <w:spacing w:val="-8"/>
      </w:rPr>
    </w:pPr>
    <w:r w:rsidRPr="003C5F49">
      <w:rPr>
        <w:rFonts w:ascii="Tahoma" w:hAnsi="Tahoma"/>
        <w:bCs/>
        <w:iCs/>
        <w:smallCaps/>
        <w:spacing w:val="-8"/>
      </w:rPr>
      <w:tab/>
    </w:r>
    <w:r w:rsidR="00FE619E" w:rsidRPr="003C5F49">
      <w:rPr>
        <w:rFonts w:ascii="Tahoma" w:hAnsi="Tahoma"/>
        <w:bCs/>
        <w:iCs/>
        <w:smallCaps/>
        <w:spacing w:val="-8"/>
      </w:rPr>
      <w:t>Ufficio Scolastico Regionale per il Veneto</w:t>
    </w:r>
  </w:p>
  <w:p w:rsidR="00FE619E" w:rsidRDefault="00FE619E" w:rsidP="003930D3">
    <w:pPr>
      <w:pStyle w:val="Intestazione"/>
      <w:jc w:val="center"/>
      <w:rPr>
        <w:rFonts w:ascii="Tahoma" w:hAnsi="Tahoma"/>
        <w:bCs/>
        <w:iCs/>
        <w:smallCaps/>
        <w:sz w:val="30"/>
        <w:szCs w:val="30"/>
      </w:rPr>
    </w:pPr>
    <w:r>
      <w:rPr>
        <w:rFonts w:ascii="Tahoma" w:hAnsi="Tahoma"/>
        <w:bCs/>
        <w:iCs/>
        <w:smallCaps/>
        <w:sz w:val="30"/>
        <w:szCs w:val="30"/>
      </w:rPr>
      <w:t>Istituto Comprensivo Statale VR 13 “Primo Levi” di Cadidavid e Palazzina</w:t>
    </w:r>
  </w:p>
  <w:p w:rsidR="008E2A7C" w:rsidRDefault="00A5084F">
    <w:pPr>
      <w:pStyle w:val="Intestazione"/>
      <w:jc w:val="center"/>
      <w:rPr>
        <w:rFonts w:ascii="Tahoma" w:hAnsi="Tahoma"/>
        <w:bCs/>
        <w:iCs/>
        <w:sz w:val="24"/>
        <w:szCs w:val="24"/>
      </w:rPr>
    </w:pPr>
    <w:r>
      <w:rPr>
        <w:rFonts w:ascii="Tahoma" w:hAnsi="Tahoma"/>
        <w:bCs/>
        <w:iCs/>
        <w:sz w:val="24"/>
        <w:szCs w:val="24"/>
      </w:rPr>
      <w:t>Scuola primaria - S</w:t>
    </w:r>
    <w:r w:rsidR="008E2A7C" w:rsidRPr="008E2A7C">
      <w:rPr>
        <w:rFonts w:ascii="Tahoma" w:hAnsi="Tahoma"/>
        <w:bCs/>
        <w:iCs/>
        <w:sz w:val="24"/>
        <w:szCs w:val="24"/>
      </w:rPr>
      <w:t>cuola</w:t>
    </w:r>
    <w:r w:rsidR="008E2A7C">
      <w:rPr>
        <w:rFonts w:ascii="Tahoma" w:hAnsi="Tahoma"/>
        <w:bCs/>
        <w:iCs/>
        <w:sz w:val="24"/>
        <w:szCs w:val="24"/>
      </w:rPr>
      <w:t xml:space="preserve"> </w:t>
    </w:r>
    <w:r w:rsidR="008E2A7C" w:rsidRPr="008E2A7C">
      <w:rPr>
        <w:rFonts w:ascii="Tahoma" w:hAnsi="Tahoma"/>
        <w:bCs/>
        <w:iCs/>
        <w:sz w:val="24"/>
        <w:szCs w:val="24"/>
      </w:rPr>
      <w:t>secondaria di 1° grado a indirizzo musicale</w:t>
    </w:r>
  </w:p>
  <w:p w:rsidR="008D7CB5" w:rsidRPr="008D7CB5" w:rsidRDefault="008D7CB5">
    <w:pPr>
      <w:pStyle w:val="Intestazione"/>
      <w:jc w:val="center"/>
      <w:rPr>
        <w:rFonts w:ascii="Tahoma" w:hAnsi="Tahoma"/>
        <w:bCs/>
        <w:iCs/>
        <w:sz w:val="8"/>
        <w:szCs w:val="8"/>
      </w:rPr>
    </w:pPr>
  </w:p>
  <w:p w:rsidR="00FE619E" w:rsidRDefault="00FE619E">
    <w:pPr>
      <w:pStyle w:val="Intestazione"/>
      <w:pBdr>
        <w:top w:val="single" w:sz="2" w:space="6" w:color="auto"/>
      </w:pBdr>
      <w:jc w:val="center"/>
      <w:rPr>
        <w:rFonts w:ascii="Tahoma" w:hAnsi="Tahoma" w:cs="Tahoma"/>
        <w:spacing w:val="4"/>
        <w:sz w:val="16"/>
        <w:szCs w:val="16"/>
      </w:rPr>
    </w:pPr>
    <w:r>
      <w:rPr>
        <w:rFonts w:ascii="Tahoma" w:hAnsi="Tahoma" w:cs="Tahoma"/>
        <w:spacing w:val="4"/>
        <w:sz w:val="16"/>
        <w:szCs w:val="16"/>
      </w:rPr>
      <w:t>Via D. Turazza, 12 – 37135 Verona – C.M. VRIC830007</w:t>
    </w:r>
    <w:r w:rsidR="006F4D8E">
      <w:rPr>
        <w:rFonts w:ascii="Tahoma" w:hAnsi="Tahoma" w:cs="Tahoma"/>
        <w:spacing w:val="4"/>
        <w:sz w:val="16"/>
        <w:szCs w:val="16"/>
      </w:rPr>
      <w:t xml:space="preserve"> – C.F. 93185380230</w:t>
    </w:r>
    <w:r w:rsidR="008D7CB5">
      <w:rPr>
        <w:rFonts w:ascii="Tahoma" w:hAnsi="Tahoma" w:cs="Tahoma"/>
        <w:spacing w:val="4"/>
        <w:sz w:val="16"/>
        <w:szCs w:val="16"/>
      </w:rPr>
      <w:t xml:space="preserve"> – C</w:t>
    </w:r>
    <w:r w:rsidR="008F5C45">
      <w:rPr>
        <w:rFonts w:ascii="Tahoma" w:hAnsi="Tahoma" w:cs="Tahoma"/>
        <w:spacing w:val="4"/>
        <w:sz w:val="16"/>
        <w:szCs w:val="16"/>
      </w:rPr>
      <w:t>odice</w:t>
    </w:r>
    <w:r w:rsidR="008D7CB5">
      <w:rPr>
        <w:rFonts w:ascii="Tahoma" w:hAnsi="Tahoma" w:cs="Tahoma"/>
        <w:spacing w:val="4"/>
        <w:sz w:val="16"/>
        <w:szCs w:val="16"/>
      </w:rPr>
      <w:t xml:space="preserve"> Univoco: UFITIO</w:t>
    </w:r>
  </w:p>
  <w:p w:rsidR="00FE619E" w:rsidRDefault="00FE619E" w:rsidP="009222AC">
    <w:pPr>
      <w:pStyle w:val="Intestazione"/>
      <w:pBdr>
        <w:top w:val="single" w:sz="2" w:space="6" w:color="auto"/>
      </w:pBdr>
      <w:spacing w:after="120"/>
      <w:jc w:val="center"/>
      <w:rPr>
        <w:rFonts w:ascii="Tahoma" w:hAnsi="Tahoma" w:cs="Tahoma"/>
        <w:spacing w:val="4"/>
        <w:sz w:val="14"/>
        <w:szCs w:val="14"/>
      </w:rPr>
    </w:pPr>
    <w:r w:rsidRPr="00C114E4">
      <w:rPr>
        <w:rFonts w:ascii="Tahoma" w:hAnsi="Tahoma" w:cs="Tahoma"/>
        <w:b/>
        <w:spacing w:val="4"/>
        <w:sz w:val="14"/>
        <w:szCs w:val="14"/>
      </w:rPr>
      <w:t>Tel.:</w:t>
    </w:r>
    <w:r w:rsidRPr="00C114E4">
      <w:rPr>
        <w:rFonts w:ascii="Tahoma" w:hAnsi="Tahoma" w:cs="Tahoma"/>
        <w:spacing w:val="4"/>
        <w:sz w:val="14"/>
        <w:szCs w:val="14"/>
      </w:rPr>
      <w:t xml:space="preserve"> 045 540982 - </w:t>
    </w:r>
    <w:r w:rsidRPr="00C114E4">
      <w:rPr>
        <w:rFonts w:ascii="Tahoma" w:hAnsi="Tahoma" w:cs="Tahoma"/>
        <w:b/>
        <w:spacing w:val="4"/>
        <w:sz w:val="14"/>
        <w:szCs w:val="14"/>
      </w:rPr>
      <w:t>E-mail:</w:t>
    </w:r>
    <w:r w:rsidRPr="00C114E4">
      <w:rPr>
        <w:rFonts w:ascii="Tahoma" w:hAnsi="Tahoma" w:cs="Tahoma"/>
        <w:spacing w:val="4"/>
        <w:sz w:val="14"/>
        <w:szCs w:val="14"/>
      </w:rPr>
      <w:t xml:space="preserve"> </w:t>
    </w:r>
    <w:r w:rsidR="00C114E4" w:rsidRPr="00C114E4">
      <w:rPr>
        <w:rFonts w:ascii="Tahoma" w:hAnsi="Tahoma" w:cs="Tahoma"/>
        <w:spacing w:val="4"/>
        <w:sz w:val="14"/>
        <w:szCs w:val="14"/>
      </w:rPr>
      <w:t>vric830007@istruzione.it</w:t>
    </w:r>
    <w:r w:rsidRPr="00C114E4">
      <w:rPr>
        <w:rFonts w:ascii="Tahoma" w:hAnsi="Tahoma" w:cs="Tahoma"/>
        <w:spacing w:val="4"/>
        <w:sz w:val="14"/>
        <w:szCs w:val="14"/>
      </w:rPr>
      <w:t xml:space="preserve"> - </w:t>
    </w:r>
    <w:r w:rsidRPr="00C114E4">
      <w:rPr>
        <w:rFonts w:ascii="Tahoma" w:hAnsi="Tahoma" w:cs="Tahoma"/>
        <w:b/>
        <w:spacing w:val="4"/>
        <w:sz w:val="14"/>
        <w:szCs w:val="14"/>
      </w:rPr>
      <w:t>Sito internet:</w:t>
    </w:r>
    <w:r w:rsidRPr="00C114E4">
      <w:rPr>
        <w:rFonts w:ascii="Tahoma" w:hAnsi="Tahoma" w:cs="Tahoma"/>
        <w:spacing w:val="4"/>
        <w:sz w:val="14"/>
        <w:szCs w:val="14"/>
      </w:rPr>
      <w:t xml:space="preserve"> www.</w:t>
    </w:r>
    <w:r w:rsidR="003930D3">
      <w:rPr>
        <w:rFonts w:ascii="Tahoma" w:hAnsi="Tahoma" w:cs="Tahoma"/>
        <w:spacing w:val="4"/>
        <w:sz w:val="14"/>
        <w:szCs w:val="14"/>
      </w:rPr>
      <w:t>ic13verona.</w:t>
    </w:r>
    <w:r w:rsidR="002C2AA1">
      <w:rPr>
        <w:rFonts w:ascii="Tahoma" w:hAnsi="Tahoma" w:cs="Tahoma"/>
        <w:spacing w:val="4"/>
        <w:sz w:val="14"/>
        <w:szCs w:val="14"/>
      </w:rPr>
      <w:t>edu</w:t>
    </w:r>
    <w:r w:rsidR="00657C06">
      <w:rPr>
        <w:rFonts w:ascii="Tahoma" w:hAnsi="Tahoma" w:cs="Tahoma"/>
        <w:spacing w:val="4"/>
        <w:sz w:val="14"/>
        <w:szCs w:val="14"/>
      </w:rPr>
      <w:t>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9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91138E"/>
    <w:multiLevelType w:val="singleLevel"/>
    <w:tmpl w:val="C3701C78"/>
    <w:lvl w:ilvl="0">
      <w:numFmt w:val="bullet"/>
      <w:lvlText w:val=""/>
      <w:lvlJc w:val="left"/>
      <w:pPr>
        <w:tabs>
          <w:tab w:val="num" w:pos="4965"/>
        </w:tabs>
        <w:ind w:left="4965" w:hanging="705"/>
      </w:pPr>
      <w:rPr>
        <w:rFonts w:ascii="Wingdings" w:hAnsi="Wingdings" w:hint="default"/>
      </w:rPr>
    </w:lvl>
  </w:abstractNum>
  <w:abstractNum w:abstractNumId="2" w15:restartNumberingAfterBreak="0">
    <w:nsid w:val="08CE7A10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3" w15:restartNumberingAfterBreak="0">
    <w:nsid w:val="09843395"/>
    <w:multiLevelType w:val="hybridMultilevel"/>
    <w:tmpl w:val="528ADB6C"/>
    <w:lvl w:ilvl="0" w:tplc="3D50853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32AC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5" w15:restartNumberingAfterBreak="0">
    <w:nsid w:val="0DF816D5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6" w15:restartNumberingAfterBreak="0">
    <w:nsid w:val="116F787D"/>
    <w:multiLevelType w:val="hybridMultilevel"/>
    <w:tmpl w:val="39D046C6"/>
    <w:lvl w:ilvl="0" w:tplc="04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5A3CB8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8" w15:restartNumberingAfterBreak="0">
    <w:nsid w:val="19174928"/>
    <w:multiLevelType w:val="hybridMultilevel"/>
    <w:tmpl w:val="9998E1B8"/>
    <w:lvl w:ilvl="0" w:tplc="D87E0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E1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1C2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26E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847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9A7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D27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6A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66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F71AD"/>
    <w:multiLevelType w:val="hybridMultilevel"/>
    <w:tmpl w:val="5A40B18E"/>
    <w:lvl w:ilvl="0" w:tplc="0410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4FF01730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1ADA4341"/>
    <w:multiLevelType w:val="singleLevel"/>
    <w:tmpl w:val="9A8EEA16"/>
    <w:lvl w:ilvl="0">
      <w:numFmt w:val="bullet"/>
      <w:lvlText w:val=""/>
      <w:lvlJc w:val="left"/>
      <w:pPr>
        <w:tabs>
          <w:tab w:val="num" w:pos="6375"/>
        </w:tabs>
        <w:ind w:left="6375" w:hanging="705"/>
      </w:pPr>
      <w:rPr>
        <w:rFonts w:ascii="Wingdings" w:hAnsi="Wingdings" w:hint="default"/>
      </w:rPr>
    </w:lvl>
  </w:abstractNum>
  <w:abstractNum w:abstractNumId="11" w15:restartNumberingAfterBreak="0">
    <w:nsid w:val="1BF94FFB"/>
    <w:multiLevelType w:val="hybridMultilevel"/>
    <w:tmpl w:val="9260F5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4BC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B4666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13" w15:restartNumberingAfterBreak="0">
    <w:nsid w:val="24C67500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14" w15:restartNumberingAfterBreak="0">
    <w:nsid w:val="28C84416"/>
    <w:multiLevelType w:val="singleLevel"/>
    <w:tmpl w:val="74EE58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2CA91526"/>
    <w:multiLevelType w:val="hybridMultilevel"/>
    <w:tmpl w:val="F5182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52810"/>
    <w:multiLevelType w:val="hybridMultilevel"/>
    <w:tmpl w:val="5A7A658E"/>
    <w:lvl w:ilvl="0" w:tplc="9A8EEA16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0"/>
        </w:tabs>
        <w:ind w:left="-4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0"/>
        </w:tabs>
        <w:ind w:left="-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</w:abstractNum>
  <w:abstractNum w:abstractNumId="17" w15:restartNumberingAfterBreak="0">
    <w:nsid w:val="340F62F6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18" w15:restartNumberingAfterBreak="0">
    <w:nsid w:val="36836D33"/>
    <w:multiLevelType w:val="multilevel"/>
    <w:tmpl w:val="CACC7E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FC4FC1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20" w15:restartNumberingAfterBreak="0">
    <w:nsid w:val="44B52470"/>
    <w:multiLevelType w:val="singleLevel"/>
    <w:tmpl w:val="1054A2F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1" w15:restartNumberingAfterBreak="0">
    <w:nsid w:val="44F64F9B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22" w15:restartNumberingAfterBreak="0">
    <w:nsid w:val="470B2AEB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23" w15:restartNumberingAfterBreak="0">
    <w:nsid w:val="5462754E"/>
    <w:multiLevelType w:val="hybridMultilevel"/>
    <w:tmpl w:val="1CEE5C70"/>
    <w:lvl w:ilvl="0" w:tplc="C1705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6C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6A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B4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AD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6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24C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B0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C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E09C7"/>
    <w:multiLevelType w:val="hybridMultilevel"/>
    <w:tmpl w:val="A0960410"/>
    <w:lvl w:ilvl="0" w:tplc="3940C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64594"/>
    <w:multiLevelType w:val="hybridMultilevel"/>
    <w:tmpl w:val="FC0C15CE"/>
    <w:lvl w:ilvl="0" w:tplc="EB108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0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BE8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E6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9C8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DE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1E7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E49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20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7062E"/>
    <w:multiLevelType w:val="hybridMultilevel"/>
    <w:tmpl w:val="65A62FAE"/>
    <w:lvl w:ilvl="0" w:tplc="A9325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1EB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B4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43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E1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96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D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F8A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AA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D6A98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28" w15:restartNumberingAfterBreak="0">
    <w:nsid w:val="633D65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5758B6"/>
    <w:multiLevelType w:val="hybridMultilevel"/>
    <w:tmpl w:val="BC08299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D06BD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31" w15:restartNumberingAfterBreak="0">
    <w:nsid w:val="657C008C"/>
    <w:multiLevelType w:val="hybridMultilevel"/>
    <w:tmpl w:val="51301A44"/>
    <w:lvl w:ilvl="0" w:tplc="1AAE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6A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6D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50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B8D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CA7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189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0B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EA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165EF"/>
    <w:multiLevelType w:val="hybridMultilevel"/>
    <w:tmpl w:val="9AFC2AA2"/>
    <w:lvl w:ilvl="0" w:tplc="CEECE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AA39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EB69B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FAB3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3051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36248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C236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E418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985D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81AF5"/>
    <w:multiLevelType w:val="hybridMultilevel"/>
    <w:tmpl w:val="A2B695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8D91032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35" w15:restartNumberingAfterBreak="0">
    <w:nsid w:val="69CC7CC6"/>
    <w:multiLevelType w:val="singleLevel"/>
    <w:tmpl w:val="296EBB80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1036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AB5AB0"/>
    <w:multiLevelType w:val="hybridMultilevel"/>
    <w:tmpl w:val="7FAC8286"/>
    <w:lvl w:ilvl="0" w:tplc="B4B284A4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F50C57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496D8E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A3C81A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C90AEB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32855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4AE18E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05E70B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840C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4565FD5"/>
    <w:multiLevelType w:val="hybridMultilevel"/>
    <w:tmpl w:val="8EFE0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51D8F"/>
    <w:multiLevelType w:val="hybridMultilevel"/>
    <w:tmpl w:val="BC7441C2"/>
    <w:lvl w:ilvl="0" w:tplc="1944870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0" w15:restartNumberingAfterBreak="0">
    <w:nsid w:val="798234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450B89"/>
    <w:multiLevelType w:val="multilevel"/>
    <w:tmpl w:val="86DAF9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5902FD"/>
    <w:multiLevelType w:val="hybridMultilevel"/>
    <w:tmpl w:val="87484922"/>
    <w:lvl w:ilvl="0" w:tplc="1338CE36">
      <w:start w:val="1"/>
      <w:numFmt w:val="bullet"/>
      <w:lvlText w:val="-"/>
      <w:lvlJc w:val="left"/>
      <w:pPr>
        <w:tabs>
          <w:tab w:val="num" w:pos="0"/>
        </w:tabs>
        <w:ind w:left="510" w:hanging="15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21"/>
  </w:num>
  <w:num w:numId="9">
    <w:abstractNumId w:val="14"/>
  </w:num>
  <w:num w:numId="10">
    <w:abstractNumId w:val="20"/>
  </w:num>
  <w:num w:numId="11">
    <w:abstractNumId w:val="37"/>
  </w:num>
  <w:num w:numId="12">
    <w:abstractNumId w:val="40"/>
  </w:num>
  <w:num w:numId="13">
    <w:abstractNumId w:val="35"/>
  </w:num>
  <w:num w:numId="14">
    <w:abstractNumId w:val="4"/>
  </w:num>
  <w:num w:numId="15">
    <w:abstractNumId w:val="17"/>
  </w:num>
  <w:num w:numId="16">
    <w:abstractNumId w:val="22"/>
  </w:num>
  <w:num w:numId="17">
    <w:abstractNumId w:val="19"/>
  </w:num>
  <w:num w:numId="18">
    <w:abstractNumId w:val="30"/>
  </w:num>
  <w:num w:numId="19">
    <w:abstractNumId w:val="12"/>
  </w:num>
  <w:num w:numId="20">
    <w:abstractNumId w:val="34"/>
  </w:num>
  <w:num w:numId="21">
    <w:abstractNumId w:val="39"/>
  </w:num>
  <w:num w:numId="22">
    <w:abstractNumId w:val="11"/>
  </w:num>
  <w:num w:numId="23">
    <w:abstractNumId w:val="10"/>
  </w:num>
  <w:num w:numId="24">
    <w:abstractNumId w:val="16"/>
  </w:num>
  <w:num w:numId="25">
    <w:abstractNumId w:val="28"/>
  </w:num>
  <w:num w:numId="26">
    <w:abstractNumId w:val="1"/>
  </w:num>
  <w:num w:numId="27">
    <w:abstractNumId w:val="33"/>
  </w:num>
  <w:num w:numId="28">
    <w:abstractNumId w:val="42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6"/>
  </w:num>
  <w:num w:numId="33">
    <w:abstractNumId w:val="23"/>
  </w:num>
  <w:num w:numId="34">
    <w:abstractNumId w:val="8"/>
  </w:num>
  <w:num w:numId="35">
    <w:abstractNumId w:val="32"/>
  </w:num>
  <w:num w:numId="36">
    <w:abstractNumId w:val="31"/>
  </w:num>
  <w:num w:numId="37">
    <w:abstractNumId w:val="26"/>
  </w:num>
  <w:num w:numId="38">
    <w:abstractNumId w:val="25"/>
  </w:num>
  <w:num w:numId="39">
    <w:abstractNumId w:val="38"/>
  </w:num>
  <w:num w:numId="40">
    <w:abstractNumId w:val="9"/>
  </w:num>
  <w:num w:numId="41">
    <w:abstractNumId w:val="41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61"/>
    <w:rsid w:val="000466C4"/>
    <w:rsid w:val="0007525E"/>
    <w:rsid w:val="000C5429"/>
    <w:rsid w:val="000D56C1"/>
    <w:rsid w:val="000E2D96"/>
    <w:rsid w:val="000F63BA"/>
    <w:rsid w:val="001519BC"/>
    <w:rsid w:val="001976C3"/>
    <w:rsid w:val="001A6107"/>
    <w:rsid w:val="001A7E7F"/>
    <w:rsid w:val="001C4CA8"/>
    <w:rsid w:val="001E52DE"/>
    <w:rsid w:val="001F093F"/>
    <w:rsid w:val="002164AD"/>
    <w:rsid w:val="00241C85"/>
    <w:rsid w:val="002B29FC"/>
    <w:rsid w:val="002B60D9"/>
    <w:rsid w:val="002B6DCE"/>
    <w:rsid w:val="002C2AA1"/>
    <w:rsid w:val="002D1214"/>
    <w:rsid w:val="002D360F"/>
    <w:rsid w:val="002D3AC7"/>
    <w:rsid w:val="002D4BF3"/>
    <w:rsid w:val="002E3777"/>
    <w:rsid w:val="0030537C"/>
    <w:rsid w:val="00332C7D"/>
    <w:rsid w:val="0034061F"/>
    <w:rsid w:val="00352E1F"/>
    <w:rsid w:val="003561E6"/>
    <w:rsid w:val="00387C22"/>
    <w:rsid w:val="003930D3"/>
    <w:rsid w:val="003C10D7"/>
    <w:rsid w:val="003C5F49"/>
    <w:rsid w:val="003F0141"/>
    <w:rsid w:val="004000A5"/>
    <w:rsid w:val="00400429"/>
    <w:rsid w:val="0041195A"/>
    <w:rsid w:val="004167B1"/>
    <w:rsid w:val="004246DB"/>
    <w:rsid w:val="00455B05"/>
    <w:rsid w:val="00484267"/>
    <w:rsid w:val="004D78BD"/>
    <w:rsid w:val="004E6DFA"/>
    <w:rsid w:val="004E7858"/>
    <w:rsid w:val="00507947"/>
    <w:rsid w:val="00511D78"/>
    <w:rsid w:val="005245DE"/>
    <w:rsid w:val="00540578"/>
    <w:rsid w:val="00543B15"/>
    <w:rsid w:val="005579C2"/>
    <w:rsid w:val="00573822"/>
    <w:rsid w:val="005838CE"/>
    <w:rsid w:val="005A427D"/>
    <w:rsid w:val="005A63A2"/>
    <w:rsid w:val="005E0BAF"/>
    <w:rsid w:val="006323E6"/>
    <w:rsid w:val="00657C06"/>
    <w:rsid w:val="006615B8"/>
    <w:rsid w:val="006637E4"/>
    <w:rsid w:val="00675CAB"/>
    <w:rsid w:val="006829AD"/>
    <w:rsid w:val="0069523F"/>
    <w:rsid w:val="006A6A4A"/>
    <w:rsid w:val="006B35FA"/>
    <w:rsid w:val="006C6ED3"/>
    <w:rsid w:val="006D543E"/>
    <w:rsid w:val="006F4D8E"/>
    <w:rsid w:val="00746C2D"/>
    <w:rsid w:val="007518B0"/>
    <w:rsid w:val="00752599"/>
    <w:rsid w:val="007554E6"/>
    <w:rsid w:val="0075753A"/>
    <w:rsid w:val="00781DE5"/>
    <w:rsid w:val="00790A42"/>
    <w:rsid w:val="007B11F9"/>
    <w:rsid w:val="007D2F77"/>
    <w:rsid w:val="007D3F5F"/>
    <w:rsid w:val="007D4113"/>
    <w:rsid w:val="007D7287"/>
    <w:rsid w:val="007E4C7B"/>
    <w:rsid w:val="007F4B23"/>
    <w:rsid w:val="007F6DB8"/>
    <w:rsid w:val="008710AA"/>
    <w:rsid w:val="008802DC"/>
    <w:rsid w:val="00881B73"/>
    <w:rsid w:val="008A006E"/>
    <w:rsid w:val="008D7CB5"/>
    <w:rsid w:val="008E1D68"/>
    <w:rsid w:val="008E2A7C"/>
    <w:rsid w:val="008E5C13"/>
    <w:rsid w:val="008F00F1"/>
    <w:rsid w:val="008F3A2B"/>
    <w:rsid w:val="008F5C45"/>
    <w:rsid w:val="00904B9C"/>
    <w:rsid w:val="009054AC"/>
    <w:rsid w:val="009222AC"/>
    <w:rsid w:val="00935210"/>
    <w:rsid w:val="00951377"/>
    <w:rsid w:val="00952186"/>
    <w:rsid w:val="00954364"/>
    <w:rsid w:val="0096020C"/>
    <w:rsid w:val="00960259"/>
    <w:rsid w:val="00964CE7"/>
    <w:rsid w:val="0097723E"/>
    <w:rsid w:val="009950C5"/>
    <w:rsid w:val="00995A83"/>
    <w:rsid w:val="009A4072"/>
    <w:rsid w:val="009B5905"/>
    <w:rsid w:val="009B600B"/>
    <w:rsid w:val="009C1141"/>
    <w:rsid w:val="009F636A"/>
    <w:rsid w:val="00A1067F"/>
    <w:rsid w:val="00A31453"/>
    <w:rsid w:val="00A42AF8"/>
    <w:rsid w:val="00A5084F"/>
    <w:rsid w:val="00A5655A"/>
    <w:rsid w:val="00A67A24"/>
    <w:rsid w:val="00A765B0"/>
    <w:rsid w:val="00A76A2E"/>
    <w:rsid w:val="00AA4DF6"/>
    <w:rsid w:val="00AB15C7"/>
    <w:rsid w:val="00AB4069"/>
    <w:rsid w:val="00AD2CC6"/>
    <w:rsid w:val="00AF4722"/>
    <w:rsid w:val="00B228BB"/>
    <w:rsid w:val="00B36B88"/>
    <w:rsid w:val="00B44D67"/>
    <w:rsid w:val="00B60898"/>
    <w:rsid w:val="00B702FC"/>
    <w:rsid w:val="00B93F10"/>
    <w:rsid w:val="00BA0761"/>
    <w:rsid w:val="00BB18B5"/>
    <w:rsid w:val="00BC0058"/>
    <w:rsid w:val="00BD586C"/>
    <w:rsid w:val="00BE1E94"/>
    <w:rsid w:val="00BF2EDE"/>
    <w:rsid w:val="00C114E4"/>
    <w:rsid w:val="00C37A55"/>
    <w:rsid w:val="00C40ACC"/>
    <w:rsid w:val="00C50016"/>
    <w:rsid w:val="00C50A51"/>
    <w:rsid w:val="00C61802"/>
    <w:rsid w:val="00C67F0B"/>
    <w:rsid w:val="00C7403A"/>
    <w:rsid w:val="00CA01FD"/>
    <w:rsid w:val="00CA3E99"/>
    <w:rsid w:val="00CB01D9"/>
    <w:rsid w:val="00CC4770"/>
    <w:rsid w:val="00CD3543"/>
    <w:rsid w:val="00CE239D"/>
    <w:rsid w:val="00CE67AE"/>
    <w:rsid w:val="00CE6F03"/>
    <w:rsid w:val="00CF67BD"/>
    <w:rsid w:val="00CF6E59"/>
    <w:rsid w:val="00CF799D"/>
    <w:rsid w:val="00D11792"/>
    <w:rsid w:val="00D26DFE"/>
    <w:rsid w:val="00D3019D"/>
    <w:rsid w:val="00D57D96"/>
    <w:rsid w:val="00D607BE"/>
    <w:rsid w:val="00D62A47"/>
    <w:rsid w:val="00D70902"/>
    <w:rsid w:val="00D837B1"/>
    <w:rsid w:val="00DD1560"/>
    <w:rsid w:val="00DF3D10"/>
    <w:rsid w:val="00E34714"/>
    <w:rsid w:val="00E454AE"/>
    <w:rsid w:val="00E554B5"/>
    <w:rsid w:val="00E72BA5"/>
    <w:rsid w:val="00E75A13"/>
    <w:rsid w:val="00E81648"/>
    <w:rsid w:val="00EB74BF"/>
    <w:rsid w:val="00EC440D"/>
    <w:rsid w:val="00ED49FC"/>
    <w:rsid w:val="00F173A8"/>
    <w:rsid w:val="00F25DF4"/>
    <w:rsid w:val="00F36752"/>
    <w:rsid w:val="00F52491"/>
    <w:rsid w:val="00F52C58"/>
    <w:rsid w:val="00F64716"/>
    <w:rsid w:val="00F6608F"/>
    <w:rsid w:val="00F85DFF"/>
    <w:rsid w:val="00FB57B8"/>
    <w:rsid w:val="00FB61FB"/>
    <w:rsid w:val="00FD306D"/>
    <w:rsid w:val="00FD3C5D"/>
    <w:rsid w:val="00FE0645"/>
    <w:rsid w:val="00FE619E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E0FBE-B099-4CB1-880C-80F320D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5529"/>
      <w:outlineLvl w:val="0"/>
    </w:pPr>
    <w:rPr>
      <w:rFonts w:ascii="Arial" w:hAnsi="Arial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552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/>
      <w:b/>
      <w:smallCaps/>
      <w:spacing w:val="20"/>
      <w:sz w:val="24"/>
    </w:rPr>
  </w:style>
  <w:style w:type="paragraph" w:styleId="Titolo5">
    <w:name w:val="heading 5"/>
    <w:basedOn w:val="Normale"/>
    <w:next w:val="Normale"/>
    <w:qFormat/>
    <w:pPr>
      <w:keepNext/>
      <w:spacing w:line="240" w:lineRule="atLeast"/>
      <w:outlineLvl w:val="4"/>
    </w:pPr>
    <w:rPr>
      <w:rFonts w:ascii="Century Gothic" w:hAnsi="Century Gothic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outlineLvl w:val="5"/>
    </w:pPr>
    <w:rPr>
      <w:rFonts w:ascii="Century Gothic" w:hAnsi="Century Gothic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outlineLvl w:val="7"/>
    </w:pPr>
    <w:rPr>
      <w:rFonts w:ascii="Century Gothic" w:hAnsi="Century Gothic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60D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993"/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Century Gothic" w:hAnsi="Century Gothic"/>
      <w:sz w:val="22"/>
    </w:rPr>
  </w:style>
  <w:style w:type="paragraph" w:styleId="Corpodeltesto2">
    <w:name w:val="Body Text 2"/>
    <w:basedOn w:val="Normale"/>
    <w:rPr>
      <w:rFonts w:ascii="Century Gothic" w:hAnsi="Century Gothic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</w:pPr>
    <w:rPr>
      <w:b/>
    </w:rPr>
  </w:style>
  <w:style w:type="paragraph" w:styleId="Corpodeltesto3">
    <w:name w:val="Body Text 3"/>
    <w:basedOn w:val="Normale"/>
    <w:pPr>
      <w:tabs>
        <w:tab w:val="left" w:pos="4253"/>
        <w:tab w:val="left" w:pos="4962"/>
        <w:tab w:val="right" w:pos="6379"/>
      </w:tabs>
      <w:spacing w:line="280" w:lineRule="exact"/>
    </w:pPr>
    <w:rPr>
      <w:rFonts w:ascii="Arial" w:hAnsi="Arial" w:cs="Arial"/>
      <w:b/>
      <w:sz w:val="22"/>
      <w:u w:val="single"/>
    </w:rPr>
  </w:style>
  <w:style w:type="paragraph" w:customStyle="1" w:styleId="testo">
    <w:name w:val="testo"/>
    <w:basedOn w:val="Normale"/>
    <w:rsid w:val="002D4B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2D4BF3"/>
    <w:rPr>
      <w:b/>
      <w:bCs/>
    </w:rPr>
  </w:style>
  <w:style w:type="paragraph" w:styleId="NormaleWeb">
    <w:name w:val="Normal (Web)"/>
    <w:basedOn w:val="Normale"/>
    <w:rsid w:val="002D4B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sto4">
    <w:name w:val="testo4"/>
    <w:basedOn w:val="Carpredefinitoparagrafo"/>
    <w:rsid w:val="002D4BF3"/>
  </w:style>
  <w:style w:type="table" w:styleId="Grigliatabella">
    <w:name w:val="Table Grid"/>
    <w:basedOn w:val="Tabellanormale"/>
    <w:uiPriority w:val="39"/>
    <w:rsid w:val="00F1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semiHidden/>
    <w:rsid w:val="002B60D9"/>
    <w:rPr>
      <w:rFonts w:ascii="Calibri Light" w:eastAsia="Times New Roman" w:hAnsi="Calibri Light" w:cs="Times New Roman"/>
      <w:sz w:val="22"/>
      <w:szCs w:val="22"/>
    </w:rPr>
  </w:style>
  <w:style w:type="character" w:customStyle="1" w:styleId="Titolo1Carattere">
    <w:name w:val="Titolo 1 Carattere"/>
    <w:link w:val="Titolo1"/>
    <w:rsid w:val="002B60D9"/>
    <w:rPr>
      <w:rFonts w:ascii="Arial" w:hAnsi="Arial"/>
      <w:sz w:val="24"/>
      <w:u w:val="single"/>
    </w:rPr>
  </w:style>
  <w:style w:type="character" w:customStyle="1" w:styleId="IntestazioneCarattere">
    <w:name w:val="Intestazione Carattere"/>
    <w:link w:val="Intestazione"/>
    <w:rsid w:val="002B60D9"/>
  </w:style>
  <w:style w:type="character" w:customStyle="1" w:styleId="CorpotestoCarattere">
    <w:name w:val="Corpo testo Carattere"/>
    <w:link w:val="Corpotesto"/>
    <w:rsid w:val="002B60D9"/>
    <w:rPr>
      <w:rFonts w:ascii="Century Gothic" w:hAnsi="Century Gothic"/>
      <w:sz w:val="22"/>
    </w:rPr>
  </w:style>
  <w:style w:type="paragraph" w:customStyle="1" w:styleId="Default">
    <w:name w:val="Default"/>
    <w:rsid w:val="00BB1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F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C5F49"/>
    <w:rPr>
      <w:rFonts w:ascii="Segoe UI" w:hAnsi="Segoe UI" w:cs="Segoe UI"/>
      <w:sz w:val="18"/>
      <w:szCs w:val="18"/>
    </w:rPr>
  </w:style>
  <w:style w:type="paragraph" w:customStyle="1" w:styleId="DAlighieri">
    <w:name w:val="D.Alighieri"/>
    <w:basedOn w:val="Normale"/>
    <w:rsid w:val="00F6608F"/>
    <w:pPr>
      <w:tabs>
        <w:tab w:val="left" w:pos="5670"/>
      </w:tabs>
      <w:spacing w:after="120"/>
      <w:jc w:val="both"/>
    </w:pPr>
    <w:rPr>
      <w:sz w:val="24"/>
      <w:szCs w:val="24"/>
    </w:rPr>
  </w:style>
  <w:style w:type="character" w:customStyle="1" w:styleId="Titolo2Carattere">
    <w:name w:val="Titolo 2 Carattere"/>
    <w:link w:val="Titolo2"/>
    <w:rsid w:val="00951377"/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rsid w:val="00951377"/>
    <w:rPr>
      <w:rFonts w:ascii="Arial" w:hAnsi="Arial"/>
      <w:sz w:val="24"/>
    </w:rPr>
  </w:style>
  <w:style w:type="character" w:customStyle="1" w:styleId="StileComicSansMS">
    <w:name w:val="Stile Comic Sans MS"/>
    <w:rsid w:val="00951377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Intesta.dot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</dc:creator>
  <cp:keywords/>
  <cp:lastModifiedBy>dsga</cp:lastModifiedBy>
  <cp:revision>3</cp:revision>
  <cp:lastPrinted>2021-09-21T12:07:00Z</cp:lastPrinted>
  <dcterms:created xsi:type="dcterms:W3CDTF">2021-09-28T13:20:00Z</dcterms:created>
  <dcterms:modified xsi:type="dcterms:W3CDTF">2021-09-28T15:01:00Z</dcterms:modified>
</cp:coreProperties>
</file>