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6676" w:tblpY="40"/>
        <w:tblW w:w="0" w:type="auto"/>
        <w:tblLook w:val="04A0" w:firstRow="1" w:lastRow="0" w:firstColumn="1" w:lastColumn="0" w:noHBand="0" w:noVBand="1"/>
      </w:tblPr>
      <w:tblGrid>
        <w:gridCol w:w="1457"/>
        <w:gridCol w:w="2119"/>
      </w:tblGrid>
      <w:tr w:rsidR="00300F53" w14:paraId="46C53875" w14:textId="77777777" w:rsidTr="00300F53">
        <w:tc>
          <w:tcPr>
            <w:tcW w:w="3576" w:type="dxa"/>
            <w:gridSpan w:val="2"/>
          </w:tcPr>
          <w:p w14:paraId="761F1772" w14:textId="77777777" w:rsidR="00300F53" w:rsidRDefault="00300F53" w:rsidP="00300F53">
            <w:pPr>
              <w:jc w:val="center"/>
              <w:rPr>
                <w:rFonts w:ascii="Arial" w:hAnsi="Arial" w:cs="Arial"/>
                <w:i/>
              </w:rPr>
            </w:pPr>
            <w:r w:rsidRPr="0085671B">
              <w:rPr>
                <w:rFonts w:ascii="Arial" w:hAnsi="Arial" w:cs="Arial"/>
                <w:i/>
              </w:rPr>
              <w:t>A cura dell’amministrazione</w:t>
            </w:r>
          </w:p>
          <w:p w14:paraId="21D36B39" w14:textId="77777777" w:rsidR="002D74F3" w:rsidRPr="002D74F3" w:rsidRDefault="002D74F3" w:rsidP="00300F53">
            <w:pPr>
              <w:jc w:val="center"/>
              <w:rPr>
                <w:rFonts w:ascii="Arial" w:hAnsi="Arial" w:cs="Arial"/>
                <w:b/>
              </w:rPr>
            </w:pPr>
            <w:r w:rsidRPr="002D74F3">
              <w:rPr>
                <w:rFonts w:ascii="Arial" w:hAnsi="Arial" w:cs="Arial"/>
                <w:b/>
              </w:rPr>
              <w:t>NON COMPILARE!</w:t>
            </w:r>
          </w:p>
        </w:tc>
      </w:tr>
      <w:tr w:rsidR="00300F53" w14:paraId="29128F54" w14:textId="77777777" w:rsidTr="00051670">
        <w:trPr>
          <w:trHeight w:val="600"/>
        </w:trPr>
        <w:tc>
          <w:tcPr>
            <w:tcW w:w="1457" w:type="dxa"/>
            <w:vAlign w:val="center"/>
          </w:tcPr>
          <w:p w14:paraId="1713B6AD" w14:textId="77777777" w:rsidR="00300F53" w:rsidRPr="0085671B" w:rsidRDefault="00300F53" w:rsidP="00300F53">
            <w:pPr>
              <w:rPr>
                <w:rFonts w:ascii="Arial" w:hAnsi="Arial" w:cs="Arial"/>
                <w:sz w:val="24"/>
              </w:rPr>
            </w:pPr>
            <w:r w:rsidRPr="0085671B">
              <w:rPr>
                <w:rFonts w:ascii="Arial" w:hAnsi="Arial" w:cs="Arial"/>
                <w:sz w:val="24"/>
              </w:rPr>
              <w:t>CODICE</w:t>
            </w:r>
          </w:p>
        </w:tc>
        <w:tc>
          <w:tcPr>
            <w:tcW w:w="2119" w:type="dxa"/>
            <w:vAlign w:val="center"/>
          </w:tcPr>
          <w:p w14:paraId="6A53B9FA" w14:textId="77777777" w:rsidR="00300F53" w:rsidRPr="0085671B" w:rsidRDefault="00300F53" w:rsidP="00051670">
            <w:pPr>
              <w:jc w:val="center"/>
              <w:rPr>
                <w:rFonts w:ascii="Arial" w:hAnsi="Arial" w:cs="Arial"/>
              </w:rPr>
            </w:pPr>
          </w:p>
        </w:tc>
      </w:tr>
      <w:tr w:rsidR="00300F53" w14:paraId="5BB54A0E" w14:textId="77777777" w:rsidTr="00051670">
        <w:trPr>
          <w:trHeight w:val="552"/>
        </w:trPr>
        <w:tc>
          <w:tcPr>
            <w:tcW w:w="1457" w:type="dxa"/>
            <w:vAlign w:val="center"/>
          </w:tcPr>
          <w:p w14:paraId="48114562" w14:textId="77777777" w:rsidR="00300F53" w:rsidRPr="0085671B" w:rsidRDefault="00300F53" w:rsidP="00300F53">
            <w:pPr>
              <w:rPr>
                <w:rFonts w:ascii="Arial" w:hAnsi="Arial" w:cs="Arial"/>
                <w:sz w:val="24"/>
              </w:rPr>
            </w:pPr>
            <w:r w:rsidRPr="0085671B">
              <w:rPr>
                <w:rFonts w:ascii="Arial" w:hAnsi="Arial" w:cs="Arial"/>
                <w:sz w:val="24"/>
              </w:rPr>
              <w:t>VERSIONE</w:t>
            </w:r>
          </w:p>
        </w:tc>
        <w:tc>
          <w:tcPr>
            <w:tcW w:w="2119" w:type="dxa"/>
            <w:vAlign w:val="center"/>
          </w:tcPr>
          <w:p w14:paraId="599F9F76" w14:textId="77777777" w:rsidR="00300F53" w:rsidRPr="0085671B" w:rsidRDefault="00300F53" w:rsidP="0005167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6F345" w14:textId="77777777" w:rsidR="00951377" w:rsidRPr="00657C06" w:rsidRDefault="00951377" w:rsidP="005A427D">
      <w:pPr>
        <w:jc w:val="center"/>
        <w:rPr>
          <w:rFonts w:ascii="Arial" w:hAnsi="Arial" w:cs="Arial"/>
          <w:b/>
          <w:sz w:val="16"/>
          <w:szCs w:val="16"/>
        </w:rPr>
      </w:pPr>
    </w:p>
    <w:p w14:paraId="3B0F8565" w14:textId="77777777" w:rsidR="00300F53" w:rsidRPr="00657C06" w:rsidRDefault="00657C06" w:rsidP="005A427D">
      <w:pPr>
        <w:jc w:val="center"/>
        <w:rPr>
          <w:rFonts w:ascii="Arial" w:hAnsi="Arial" w:cs="Arial"/>
          <w:b/>
          <w:sz w:val="28"/>
          <w:szCs w:val="28"/>
        </w:rPr>
      </w:pPr>
      <w:r w:rsidRPr="00657C06">
        <w:rPr>
          <w:rFonts w:ascii="Arial" w:hAnsi="Arial" w:cs="Arial"/>
          <w:b/>
          <w:sz w:val="28"/>
          <w:szCs w:val="28"/>
        </w:rPr>
        <w:t>A.S. 202</w:t>
      </w:r>
      <w:r w:rsidR="00D40C43">
        <w:rPr>
          <w:rFonts w:ascii="Arial" w:hAnsi="Arial" w:cs="Arial"/>
          <w:b/>
          <w:sz w:val="28"/>
          <w:szCs w:val="28"/>
        </w:rPr>
        <w:t>3</w:t>
      </w:r>
      <w:r w:rsidRPr="00657C06">
        <w:rPr>
          <w:rFonts w:ascii="Arial" w:hAnsi="Arial" w:cs="Arial"/>
          <w:b/>
          <w:sz w:val="28"/>
          <w:szCs w:val="28"/>
        </w:rPr>
        <w:t>/202</w:t>
      </w:r>
      <w:r w:rsidR="00D40C43">
        <w:rPr>
          <w:rFonts w:ascii="Arial" w:hAnsi="Arial" w:cs="Arial"/>
          <w:b/>
          <w:sz w:val="28"/>
          <w:szCs w:val="28"/>
        </w:rPr>
        <w:t>4</w:t>
      </w:r>
    </w:p>
    <w:p w14:paraId="5D7D39AC" w14:textId="77777777" w:rsidR="00657C06" w:rsidRPr="00657C06" w:rsidRDefault="00657C06" w:rsidP="005A427D">
      <w:pPr>
        <w:jc w:val="center"/>
        <w:rPr>
          <w:rFonts w:ascii="Arial" w:hAnsi="Arial" w:cs="Arial"/>
          <w:b/>
          <w:sz w:val="28"/>
          <w:szCs w:val="28"/>
        </w:rPr>
      </w:pPr>
    </w:p>
    <w:p w14:paraId="281A6E5A" w14:textId="77777777" w:rsidR="00300F53" w:rsidRDefault="00951377" w:rsidP="005A427D">
      <w:pPr>
        <w:jc w:val="center"/>
        <w:rPr>
          <w:rFonts w:ascii="Arial" w:hAnsi="Arial" w:cs="Arial"/>
          <w:b/>
          <w:sz w:val="28"/>
          <w:szCs w:val="28"/>
        </w:rPr>
      </w:pPr>
      <w:r w:rsidRPr="00657C06">
        <w:rPr>
          <w:rFonts w:ascii="Arial" w:hAnsi="Arial" w:cs="Arial"/>
          <w:b/>
          <w:sz w:val="28"/>
          <w:szCs w:val="28"/>
        </w:rPr>
        <w:t xml:space="preserve">PROPOSTA </w:t>
      </w:r>
      <w:r w:rsidR="00FB207F">
        <w:rPr>
          <w:rFonts w:ascii="Arial" w:hAnsi="Arial" w:cs="Arial"/>
          <w:b/>
          <w:sz w:val="28"/>
          <w:szCs w:val="28"/>
        </w:rPr>
        <w:t>USCITA DIDATTICA</w:t>
      </w:r>
      <w:r w:rsidR="00CE0332">
        <w:rPr>
          <w:rFonts w:ascii="Arial" w:hAnsi="Arial" w:cs="Arial"/>
          <w:b/>
          <w:sz w:val="28"/>
          <w:szCs w:val="28"/>
        </w:rPr>
        <w:t xml:space="preserve"> o VIAGGIO DI ISTRUZIONE</w:t>
      </w:r>
    </w:p>
    <w:p w14:paraId="190837A2" w14:textId="77777777" w:rsidR="00951377" w:rsidRPr="00657C06" w:rsidRDefault="00951377" w:rsidP="005A427D">
      <w:pPr>
        <w:rPr>
          <w:rFonts w:ascii="Arial" w:hAnsi="Arial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57C06" w:rsidRPr="00657C06" w14:paraId="5B40F156" w14:textId="77777777" w:rsidTr="00EF5DA2">
        <w:trPr>
          <w:trHeight w:val="567"/>
        </w:trPr>
        <w:tc>
          <w:tcPr>
            <w:tcW w:w="4106" w:type="dxa"/>
            <w:vAlign w:val="center"/>
          </w:tcPr>
          <w:p w14:paraId="6B4AF985" w14:textId="77777777" w:rsidR="00657C06" w:rsidRDefault="00657C06" w:rsidP="005A427D">
            <w:pPr>
              <w:rPr>
                <w:rFonts w:ascii="Arial" w:hAnsi="Arial" w:cs="Arial"/>
              </w:rPr>
            </w:pPr>
            <w:r w:rsidRPr="00657C06">
              <w:rPr>
                <w:rFonts w:ascii="Arial" w:hAnsi="Arial" w:cs="Arial"/>
              </w:rPr>
              <w:t>DOCENTE REFERENTE</w:t>
            </w:r>
          </w:p>
          <w:p w14:paraId="365361F2" w14:textId="77777777" w:rsidR="009B0C40" w:rsidRPr="00657C06" w:rsidRDefault="009B0C40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NB: uno solo</w:t>
            </w:r>
          </w:p>
        </w:tc>
        <w:tc>
          <w:tcPr>
            <w:tcW w:w="5522" w:type="dxa"/>
            <w:vAlign w:val="center"/>
          </w:tcPr>
          <w:p w14:paraId="37E159DB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5A427D" w:rsidRPr="00657C06" w14:paraId="6BE8F4D5" w14:textId="77777777" w:rsidTr="00EF5DA2">
        <w:trPr>
          <w:trHeight w:val="567"/>
        </w:trPr>
        <w:tc>
          <w:tcPr>
            <w:tcW w:w="4106" w:type="dxa"/>
            <w:vAlign w:val="center"/>
          </w:tcPr>
          <w:p w14:paraId="657754B8" w14:textId="77777777" w:rsidR="005A427D" w:rsidRPr="00657C06" w:rsidRDefault="00C07B4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</w:t>
            </w:r>
            <w:r w:rsidR="007D2F77">
              <w:rPr>
                <w:rFonts w:ascii="Arial" w:hAnsi="Arial" w:cs="Arial"/>
              </w:rPr>
              <w:t xml:space="preserve"> COINVOLT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5522" w:type="dxa"/>
            <w:vAlign w:val="center"/>
          </w:tcPr>
          <w:p w14:paraId="2DFA06F0" w14:textId="77777777" w:rsidR="005A427D" w:rsidRPr="00657C06" w:rsidRDefault="005A427D" w:rsidP="005A427D">
            <w:pPr>
              <w:rPr>
                <w:rFonts w:ascii="Arial" w:hAnsi="Arial" w:cs="Arial"/>
              </w:rPr>
            </w:pPr>
          </w:p>
        </w:tc>
      </w:tr>
      <w:tr w:rsidR="00CE0332" w:rsidRPr="00657C06" w14:paraId="5BA2BE02" w14:textId="77777777" w:rsidTr="00EF5DA2">
        <w:trPr>
          <w:trHeight w:val="567"/>
        </w:trPr>
        <w:tc>
          <w:tcPr>
            <w:tcW w:w="4106" w:type="dxa"/>
            <w:vAlign w:val="center"/>
          </w:tcPr>
          <w:p w14:paraId="630592CD" w14:textId="77777777" w:rsidR="00CE0332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DECISIONE CONSIGLIO DI CLASSE O INTERCLASSE</w:t>
            </w:r>
          </w:p>
          <w:p w14:paraId="67DDB363" w14:textId="77777777" w:rsidR="00CE0332" w:rsidRPr="00CE0332" w:rsidRDefault="00CE0332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non ancora deciso, scrivere “DA APPROVARE”</w:t>
            </w:r>
          </w:p>
        </w:tc>
        <w:tc>
          <w:tcPr>
            <w:tcW w:w="5522" w:type="dxa"/>
            <w:vAlign w:val="center"/>
          </w:tcPr>
          <w:p w14:paraId="3F37D2E7" w14:textId="77777777" w:rsidR="00CE0332" w:rsidRPr="00657C06" w:rsidRDefault="00CE0332" w:rsidP="005A427D">
            <w:pPr>
              <w:rPr>
                <w:rFonts w:ascii="Arial" w:hAnsi="Arial" w:cs="Arial"/>
              </w:rPr>
            </w:pPr>
          </w:p>
        </w:tc>
      </w:tr>
      <w:tr w:rsidR="00657C06" w:rsidRPr="00657C06" w14:paraId="69FF7BA1" w14:textId="77777777" w:rsidTr="00EF5DA2">
        <w:trPr>
          <w:trHeight w:val="20"/>
        </w:trPr>
        <w:tc>
          <w:tcPr>
            <w:tcW w:w="4106" w:type="dxa"/>
            <w:vAlign w:val="center"/>
          </w:tcPr>
          <w:p w14:paraId="0D60479E" w14:textId="77777777" w:rsidR="00657C06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 PREVISTA</w:t>
            </w:r>
          </w:p>
          <w:p w14:paraId="41A839A9" w14:textId="77777777" w:rsidR="00CE0332" w:rsidRPr="00C07B42" w:rsidRDefault="00CE0332" w:rsidP="005A4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Indicare anche l’indirizzo preciso o, se ci sono diverse mete, indicare il percorso da svolgere e se tra le tappe occorrono i mezzi di trasporto</w:t>
            </w:r>
          </w:p>
        </w:tc>
        <w:tc>
          <w:tcPr>
            <w:tcW w:w="5522" w:type="dxa"/>
            <w:vAlign w:val="center"/>
          </w:tcPr>
          <w:p w14:paraId="6DB8EA40" w14:textId="77777777" w:rsidR="00657C06" w:rsidRPr="00657C06" w:rsidRDefault="00657C06" w:rsidP="005A427D">
            <w:pPr>
              <w:rPr>
                <w:rFonts w:ascii="Arial" w:hAnsi="Arial" w:cs="Arial"/>
              </w:rPr>
            </w:pPr>
          </w:p>
        </w:tc>
      </w:tr>
      <w:tr w:rsidR="00CE0332" w:rsidRPr="00657C06" w14:paraId="6C2B0800" w14:textId="77777777" w:rsidTr="00EF5DA2">
        <w:trPr>
          <w:trHeight w:val="20"/>
        </w:trPr>
        <w:tc>
          <w:tcPr>
            <w:tcW w:w="4106" w:type="dxa"/>
            <w:vAlign w:val="center"/>
          </w:tcPr>
          <w:p w14:paraId="0936BC5D" w14:textId="77777777" w:rsidR="00CE0332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DELL’USCITA</w:t>
            </w:r>
          </w:p>
          <w:p w14:paraId="13E4EC57" w14:textId="77777777" w:rsidR="00CE0332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Attenzione: la data NON deve essere indicativa, ma quella precisa prevista per l’uscita, in quanto quando si prenotano i mezzi di trasporto non è possibile organizzare spostamenti di date.</w:t>
            </w:r>
          </w:p>
          <w:p w14:paraId="504B940E" w14:textId="77777777" w:rsidR="00CE0332" w:rsidRPr="00CE0332" w:rsidRDefault="00CE0332" w:rsidP="005A4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questo l’uscita deve prevedere una opzione al coperto</w:t>
            </w:r>
          </w:p>
        </w:tc>
        <w:tc>
          <w:tcPr>
            <w:tcW w:w="5522" w:type="dxa"/>
            <w:vAlign w:val="center"/>
          </w:tcPr>
          <w:p w14:paraId="7E7BBDBD" w14:textId="77777777" w:rsidR="00CE0332" w:rsidRPr="00657C06" w:rsidRDefault="00CE0332" w:rsidP="005A427D">
            <w:pPr>
              <w:rPr>
                <w:rFonts w:ascii="Arial" w:hAnsi="Arial" w:cs="Arial"/>
              </w:rPr>
            </w:pPr>
          </w:p>
        </w:tc>
      </w:tr>
      <w:tr w:rsidR="00EF5DA2" w:rsidRPr="00657C06" w14:paraId="003CDD00" w14:textId="77777777" w:rsidTr="00EF5DA2">
        <w:trPr>
          <w:trHeight w:val="20"/>
        </w:trPr>
        <w:tc>
          <w:tcPr>
            <w:tcW w:w="4106" w:type="dxa"/>
            <w:vAlign w:val="center"/>
          </w:tcPr>
          <w:p w14:paraId="49DECA15" w14:textId="77777777" w:rsidR="00EF5DA2" w:rsidRPr="00657C06" w:rsidRDefault="00EF5DA2" w:rsidP="00EF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MEZZO DI TRASPORTO</w:t>
            </w:r>
          </w:p>
          <w:p w14:paraId="02FB58A1" w14:textId="77777777" w:rsidR="00EF5DA2" w:rsidRPr="00657C06" w:rsidRDefault="00EF5DA2" w:rsidP="00EF5D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Indicare TRENO; AUTOBUS URBANO/EXTRAURBANO; PULLMAN A NOLEGGIO; A PIEDI</w:t>
            </w:r>
          </w:p>
        </w:tc>
        <w:tc>
          <w:tcPr>
            <w:tcW w:w="5522" w:type="dxa"/>
            <w:vAlign w:val="center"/>
          </w:tcPr>
          <w:p w14:paraId="7F83D986" w14:textId="77777777" w:rsidR="00EF5DA2" w:rsidRPr="00657C06" w:rsidRDefault="00EF5DA2" w:rsidP="00EF5DA2">
            <w:pPr>
              <w:rPr>
                <w:rFonts w:ascii="Arial" w:hAnsi="Arial" w:cs="Arial"/>
              </w:rPr>
            </w:pPr>
          </w:p>
        </w:tc>
      </w:tr>
      <w:tr w:rsidR="00EF5DA2" w:rsidRPr="00657C06" w14:paraId="2E1B309D" w14:textId="77777777" w:rsidTr="00E06A0E">
        <w:trPr>
          <w:trHeight w:val="2097"/>
        </w:trPr>
        <w:tc>
          <w:tcPr>
            <w:tcW w:w="4106" w:type="dxa"/>
            <w:vAlign w:val="center"/>
          </w:tcPr>
          <w:p w14:paraId="39F70205" w14:textId="77777777" w:rsidR="00EF5DA2" w:rsidRDefault="00EF5DA2" w:rsidP="00EF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SPESE</w:t>
            </w:r>
          </w:p>
          <w:p w14:paraId="54155C6C" w14:textId="77777777" w:rsidR="00EF5DA2" w:rsidRDefault="00EF5DA2" w:rsidP="00EF5D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Indicare le spese per guida turistica, biglietti di ingresso e altro</w:t>
            </w:r>
            <w:r w:rsidR="00E06A0E">
              <w:rPr>
                <w:rFonts w:ascii="Arial" w:hAnsi="Arial" w:cs="Arial"/>
                <w:i/>
              </w:rPr>
              <w:t xml:space="preserve">. </w:t>
            </w:r>
          </w:p>
          <w:p w14:paraId="528784F5" w14:textId="77777777" w:rsidR="00E06A0E" w:rsidRPr="00DC111A" w:rsidRDefault="00E06A0E" w:rsidP="00EF5DA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Attenzione: inserire un riferimento da contattare per chiarire la fatturazione</w:t>
            </w:r>
          </w:p>
        </w:tc>
        <w:tc>
          <w:tcPr>
            <w:tcW w:w="5522" w:type="dxa"/>
            <w:vAlign w:val="center"/>
          </w:tcPr>
          <w:p w14:paraId="34049028" w14:textId="77777777" w:rsidR="00EF5DA2" w:rsidRPr="00657C06" w:rsidRDefault="00EF5DA2" w:rsidP="00EF5DA2">
            <w:pPr>
              <w:rPr>
                <w:rFonts w:ascii="Arial" w:hAnsi="Arial" w:cs="Arial"/>
              </w:rPr>
            </w:pPr>
          </w:p>
        </w:tc>
      </w:tr>
      <w:tr w:rsidR="00EF5DA2" w:rsidRPr="00657C06" w14:paraId="1956B3C3" w14:textId="77777777" w:rsidTr="00512159">
        <w:trPr>
          <w:trHeight w:val="1701"/>
        </w:trPr>
        <w:tc>
          <w:tcPr>
            <w:tcW w:w="4106" w:type="dxa"/>
            <w:vAlign w:val="center"/>
          </w:tcPr>
          <w:p w14:paraId="6424C7F5" w14:textId="77777777" w:rsidR="00EF5DA2" w:rsidRDefault="00EF5DA2" w:rsidP="00EF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 DESCRIZIONE DEL PROGRAMMA DELL’USCITA</w:t>
            </w:r>
          </w:p>
        </w:tc>
        <w:tc>
          <w:tcPr>
            <w:tcW w:w="5522" w:type="dxa"/>
            <w:vAlign w:val="center"/>
          </w:tcPr>
          <w:p w14:paraId="7217E26F" w14:textId="77777777" w:rsidR="00EF5DA2" w:rsidRPr="00657C06" w:rsidRDefault="00EF5DA2" w:rsidP="00EF5DA2">
            <w:pPr>
              <w:rPr>
                <w:rFonts w:ascii="Arial" w:hAnsi="Arial" w:cs="Arial"/>
              </w:rPr>
            </w:pPr>
          </w:p>
        </w:tc>
      </w:tr>
    </w:tbl>
    <w:p w14:paraId="2E3B07FF" w14:textId="77777777" w:rsidR="00512159" w:rsidRDefault="00512159">
      <w:pPr>
        <w:sectPr w:rsidR="00512159" w:rsidSect="00657C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134" w:bottom="1134" w:left="1134" w:header="567" w:footer="284" w:gutter="0"/>
          <w:cols w:space="720"/>
          <w:docGrid w:linePitch="272"/>
        </w:sectPr>
      </w:pPr>
    </w:p>
    <w:p w14:paraId="29AE9868" w14:textId="77777777" w:rsidR="00512159" w:rsidRDefault="0051215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122"/>
        <w:gridCol w:w="2502"/>
        <w:gridCol w:w="2502"/>
        <w:gridCol w:w="2934"/>
      </w:tblGrid>
      <w:tr w:rsidR="00DC111A" w:rsidRPr="00657C06" w14:paraId="3CBAC5C9" w14:textId="77777777" w:rsidTr="0003795D">
        <w:trPr>
          <w:trHeight w:val="434"/>
        </w:trPr>
        <w:tc>
          <w:tcPr>
            <w:tcW w:w="2122" w:type="dxa"/>
            <w:vMerge w:val="restart"/>
            <w:vAlign w:val="center"/>
          </w:tcPr>
          <w:p w14:paraId="2A198E4C" w14:textId="77777777" w:rsidR="00DC111A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ORARI</w:t>
            </w:r>
          </w:p>
        </w:tc>
        <w:tc>
          <w:tcPr>
            <w:tcW w:w="2502" w:type="dxa"/>
            <w:vAlign w:val="center"/>
          </w:tcPr>
          <w:p w14:paraId="3174BC26" w14:textId="77777777" w:rsidR="00DC111A" w:rsidRPr="00657C06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Partenza </w:t>
            </w:r>
            <w:r w:rsidR="00E06A0E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scuola</w:t>
            </w:r>
          </w:p>
        </w:tc>
        <w:tc>
          <w:tcPr>
            <w:tcW w:w="2502" w:type="dxa"/>
            <w:vAlign w:val="center"/>
          </w:tcPr>
          <w:p w14:paraId="6662BCAB" w14:textId="77777777" w:rsidR="00DC111A" w:rsidRPr="00657C06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Partenza dalla meta verso la Scuola</w:t>
            </w:r>
          </w:p>
        </w:tc>
        <w:tc>
          <w:tcPr>
            <w:tcW w:w="2934" w:type="dxa"/>
            <w:vAlign w:val="center"/>
          </w:tcPr>
          <w:p w14:paraId="74ECD52B" w14:textId="77777777" w:rsidR="00DC111A" w:rsidRPr="00657C06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Arrivo a Scuola</w:t>
            </w:r>
          </w:p>
        </w:tc>
      </w:tr>
      <w:tr w:rsidR="00DC111A" w:rsidRPr="00657C06" w14:paraId="78AD73FD" w14:textId="77777777" w:rsidTr="0003795D">
        <w:trPr>
          <w:trHeight w:val="540"/>
        </w:trPr>
        <w:tc>
          <w:tcPr>
            <w:tcW w:w="2122" w:type="dxa"/>
            <w:vMerge/>
            <w:vAlign w:val="center"/>
          </w:tcPr>
          <w:p w14:paraId="644290E6" w14:textId="77777777" w:rsidR="00DC111A" w:rsidRDefault="00DC111A" w:rsidP="005A427D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14:paraId="68BDC26F" w14:textId="77777777" w:rsidR="00DC111A" w:rsidRPr="00657C06" w:rsidRDefault="00DC111A" w:rsidP="005A427D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14:paraId="52D91854" w14:textId="77777777" w:rsidR="00DC111A" w:rsidRPr="00657C06" w:rsidRDefault="00DC111A" w:rsidP="005A427D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vAlign w:val="center"/>
          </w:tcPr>
          <w:p w14:paraId="6D873FF4" w14:textId="77777777" w:rsidR="00DC111A" w:rsidRPr="00657C06" w:rsidRDefault="00DC111A" w:rsidP="005A427D">
            <w:pPr>
              <w:rPr>
                <w:rFonts w:ascii="Arial" w:hAnsi="Arial" w:cs="Arial"/>
              </w:rPr>
            </w:pPr>
          </w:p>
        </w:tc>
      </w:tr>
      <w:tr w:rsidR="00CE0332" w:rsidRPr="00657C06" w14:paraId="774B72EC" w14:textId="77777777" w:rsidTr="0003795D">
        <w:trPr>
          <w:trHeight w:val="187"/>
        </w:trPr>
        <w:tc>
          <w:tcPr>
            <w:tcW w:w="2122" w:type="dxa"/>
            <w:vMerge w:val="restart"/>
            <w:vAlign w:val="center"/>
          </w:tcPr>
          <w:p w14:paraId="3147B6F5" w14:textId="77777777" w:rsidR="00CE0332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PARTECIPANTI</w:t>
            </w:r>
          </w:p>
        </w:tc>
        <w:tc>
          <w:tcPr>
            <w:tcW w:w="2502" w:type="dxa"/>
            <w:vAlign w:val="center"/>
          </w:tcPr>
          <w:p w14:paraId="2742AD32" w14:textId="77777777" w:rsidR="00CE0332" w:rsidRPr="00657C06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ALUNNI</w:t>
            </w:r>
          </w:p>
        </w:tc>
        <w:tc>
          <w:tcPr>
            <w:tcW w:w="2502" w:type="dxa"/>
            <w:vAlign w:val="center"/>
          </w:tcPr>
          <w:p w14:paraId="43FB28FC" w14:textId="77777777" w:rsidR="00CE0332" w:rsidRPr="00657C06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CUI CON L. 104</w:t>
            </w:r>
          </w:p>
        </w:tc>
        <w:tc>
          <w:tcPr>
            <w:tcW w:w="2934" w:type="dxa"/>
            <w:vAlign w:val="center"/>
          </w:tcPr>
          <w:p w14:paraId="156032E0" w14:textId="77777777" w:rsidR="00CE0332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ACCOMPAGNATORI</w:t>
            </w:r>
          </w:p>
          <w:p w14:paraId="268C815C" w14:textId="77777777" w:rsidR="00CE0332" w:rsidRPr="00657C06" w:rsidRDefault="00CE0332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NB: 1 docente ogni </w:t>
            </w:r>
            <w:r w:rsidR="00DC111A">
              <w:rPr>
                <w:rFonts w:ascii="Arial" w:hAnsi="Arial" w:cs="Arial"/>
              </w:rPr>
              <w:t>15 alunni + doc. sostegno/assistente personale</w:t>
            </w:r>
          </w:p>
        </w:tc>
      </w:tr>
      <w:tr w:rsidR="00CE0332" w:rsidRPr="00657C06" w14:paraId="19E261B0" w14:textId="77777777" w:rsidTr="0003795D">
        <w:trPr>
          <w:trHeight w:val="576"/>
        </w:trPr>
        <w:tc>
          <w:tcPr>
            <w:tcW w:w="2122" w:type="dxa"/>
            <w:vMerge/>
            <w:vAlign w:val="center"/>
          </w:tcPr>
          <w:p w14:paraId="2484B309" w14:textId="77777777" w:rsidR="00CE0332" w:rsidRDefault="00CE0332" w:rsidP="005A427D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14:paraId="11D517F2" w14:textId="77777777" w:rsidR="00CE0332" w:rsidRPr="00657C06" w:rsidRDefault="00CE0332" w:rsidP="005A427D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14:paraId="370450D1" w14:textId="77777777" w:rsidR="00CE0332" w:rsidRPr="00657C06" w:rsidRDefault="00CE0332" w:rsidP="005A427D">
            <w:pPr>
              <w:rPr>
                <w:rFonts w:ascii="Arial" w:hAnsi="Arial" w:cs="Arial"/>
              </w:rPr>
            </w:pPr>
          </w:p>
        </w:tc>
        <w:tc>
          <w:tcPr>
            <w:tcW w:w="2934" w:type="dxa"/>
            <w:vAlign w:val="center"/>
          </w:tcPr>
          <w:p w14:paraId="3B9D3AB7" w14:textId="77777777" w:rsidR="00CE0332" w:rsidRPr="00657C06" w:rsidRDefault="00CE0332" w:rsidP="005A427D">
            <w:pPr>
              <w:rPr>
                <w:rFonts w:ascii="Arial" w:hAnsi="Arial" w:cs="Arial"/>
              </w:rPr>
            </w:pPr>
          </w:p>
        </w:tc>
      </w:tr>
    </w:tbl>
    <w:p w14:paraId="1CCA634C" w14:textId="77777777" w:rsidR="00DC111A" w:rsidRDefault="00DC111A"/>
    <w:tbl>
      <w:tblPr>
        <w:tblStyle w:val="Grigliatabella"/>
        <w:tblW w:w="10148" w:type="dxa"/>
        <w:tblLook w:val="04A0" w:firstRow="1" w:lastRow="0" w:firstColumn="1" w:lastColumn="0" w:noHBand="0" w:noVBand="1"/>
      </w:tblPr>
      <w:tblGrid>
        <w:gridCol w:w="2706"/>
        <w:gridCol w:w="1258"/>
        <w:gridCol w:w="2835"/>
        <w:gridCol w:w="3349"/>
      </w:tblGrid>
      <w:tr w:rsidR="00B9377B" w:rsidRPr="00657C06" w14:paraId="446D0964" w14:textId="77777777" w:rsidTr="00051670">
        <w:trPr>
          <w:trHeight w:val="187"/>
        </w:trPr>
        <w:tc>
          <w:tcPr>
            <w:tcW w:w="2706" w:type="dxa"/>
            <w:vMerge w:val="restart"/>
            <w:vAlign w:val="center"/>
          </w:tcPr>
          <w:p w14:paraId="1B502398" w14:textId="77777777" w:rsidR="00B9377B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INSEGNANTI ACCOMPAGNATORI</w:t>
            </w:r>
          </w:p>
          <w:p w14:paraId="6C722E8C" w14:textId="77777777" w:rsidR="00DC111A" w:rsidRPr="00DC111A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N.B. Occorre individuare sempre almeno due sostituti</w:t>
            </w:r>
          </w:p>
        </w:tc>
        <w:tc>
          <w:tcPr>
            <w:tcW w:w="1258" w:type="dxa"/>
            <w:vAlign w:val="center"/>
          </w:tcPr>
          <w:p w14:paraId="737090C4" w14:textId="77777777" w:rsidR="00B9377B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TIT/SOST</w:t>
            </w:r>
          </w:p>
        </w:tc>
        <w:tc>
          <w:tcPr>
            <w:tcW w:w="2835" w:type="dxa"/>
            <w:vAlign w:val="center"/>
          </w:tcPr>
          <w:p w14:paraId="406E9C39" w14:textId="77777777" w:rsidR="00B9377B" w:rsidRPr="00657C06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Cognome</w:t>
            </w:r>
          </w:p>
        </w:tc>
        <w:tc>
          <w:tcPr>
            <w:tcW w:w="3349" w:type="dxa"/>
            <w:vAlign w:val="center"/>
          </w:tcPr>
          <w:p w14:paraId="6E6C1BA2" w14:textId="77777777" w:rsidR="00B9377B" w:rsidRDefault="00DC111A" w:rsidP="005A4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9377B" w:rsidRPr="00657C06" w14:paraId="1FCF2B84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260E1EC4" w14:textId="77777777" w:rsidR="00B9377B" w:rsidRPr="00C07B42" w:rsidRDefault="00B9377B" w:rsidP="005A427D">
            <w:pPr>
              <w:rPr>
                <w:rFonts w:ascii="Arial" w:hAnsi="Arial" w:cs="Arial"/>
                <w:i/>
              </w:rPr>
            </w:pPr>
          </w:p>
        </w:tc>
        <w:tc>
          <w:tcPr>
            <w:tcW w:w="1258" w:type="dxa"/>
            <w:vAlign w:val="center"/>
          </w:tcPr>
          <w:p w14:paraId="06BF0C17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A3F7B63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206D652D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7A72777D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69C53B52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4E81A6DC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EB193E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7C3438C2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5CC13008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145EF0EC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194D409D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3B48753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7FB84F25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5611FCEF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7A5C8AD4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4B46E4BF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9C2456E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2CEE8932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4623AEF9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0B213864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147D0675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B6D7DD7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52815195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4158549E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61FC6B3C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2BAAC267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0F0A895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3B803AB0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096B8117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74B313B4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1507C639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64C267C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126D6294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03F16226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7C44011B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57EB5A06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E983B3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6B6E5CF7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12A6D9DA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5E4F0D5E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19C0A684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C0E7DA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198B5E21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  <w:tr w:rsidR="00B9377B" w:rsidRPr="00657C06" w14:paraId="6DC5E435" w14:textId="77777777" w:rsidTr="00051670">
        <w:trPr>
          <w:trHeight w:val="850"/>
        </w:trPr>
        <w:tc>
          <w:tcPr>
            <w:tcW w:w="2706" w:type="dxa"/>
            <w:vMerge/>
            <w:vAlign w:val="center"/>
          </w:tcPr>
          <w:p w14:paraId="26004D13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14:paraId="74999350" w14:textId="77777777" w:rsidR="00B9377B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2B553DB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vAlign w:val="center"/>
          </w:tcPr>
          <w:p w14:paraId="415ED2B3" w14:textId="77777777" w:rsidR="00B9377B" w:rsidRPr="00657C06" w:rsidRDefault="00B9377B" w:rsidP="005A427D">
            <w:pPr>
              <w:rPr>
                <w:rFonts w:ascii="Arial" w:hAnsi="Arial" w:cs="Arial"/>
              </w:rPr>
            </w:pPr>
          </w:p>
        </w:tc>
      </w:tr>
    </w:tbl>
    <w:p w14:paraId="5BD0B485" w14:textId="77777777" w:rsidR="000F25D3" w:rsidRDefault="000F25D3" w:rsidP="00954364">
      <w:pPr>
        <w:jc w:val="center"/>
        <w:rPr>
          <w:rFonts w:ascii="Arial" w:hAnsi="Arial" w:cs="Arial"/>
          <w:b/>
          <w:sz w:val="22"/>
        </w:rPr>
      </w:pPr>
    </w:p>
    <w:p w14:paraId="70AA487A" w14:textId="77777777" w:rsidR="00512159" w:rsidRDefault="00512159" w:rsidP="0085671B">
      <w:pPr>
        <w:jc w:val="center"/>
        <w:rPr>
          <w:rFonts w:ascii="Arial" w:hAnsi="Arial" w:cs="Arial"/>
          <w:b/>
          <w:sz w:val="22"/>
        </w:rPr>
        <w:sectPr w:rsidR="00512159" w:rsidSect="00657C06">
          <w:pgSz w:w="11906" w:h="16838" w:code="9"/>
          <w:pgMar w:top="1417" w:right="1134" w:bottom="1134" w:left="1134" w:header="567" w:footer="284" w:gutter="0"/>
          <w:cols w:space="720"/>
          <w:docGrid w:linePitch="272"/>
        </w:sectPr>
      </w:pPr>
    </w:p>
    <w:p w14:paraId="4FAB5B51" w14:textId="77777777" w:rsidR="0085671B" w:rsidRDefault="0085671B" w:rsidP="0085671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ANNOTAZIONI VARIE</w:t>
      </w:r>
    </w:p>
    <w:p w14:paraId="7BDB1AF3" w14:textId="77777777" w:rsidR="0085671B" w:rsidRDefault="0085671B" w:rsidP="0085671B">
      <w:pPr>
        <w:jc w:val="both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85671B" w:rsidRPr="00657C06" w14:paraId="358474FC" w14:textId="77777777" w:rsidTr="00EF5DA2">
        <w:trPr>
          <w:trHeight w:val="2580"/>
        </w:trPr>
        <w:tc>
          <w:tcPr>
            <w:tcW w:w="10201" w:type="dxa"/>
          </w:tcPr>
          <w:p w14:paraId="1FA5C508" w14:textId="77777777" w:rsidR="0085671B" w:rsidRPr="0085671B" w:rsidRDefault="0085671B" w:rsidP="0085671B">
            <w:pPr>
              <w:rPr>
                <w:rFonts w:ascii="Arial" w:hAnsi="Arial" w:cs="Arial"/>
                <w:i/>
              </w:rPr>
            </w:pPr>
            <w:r w:rsidRPr="0085671B">
              <w:rPr>
                <w:rFonts w:ascii="Arial" w:hAnsi="Arial" w:cs="Arial"/>
                <w:i/>
              </w:rPr>
              <w:t xml:space="preserve">Inserire in questo spazio eventuali annotazioni </w:t>
            </w:r>
            <w:r w:rsidR="00EF5DA2">
              <w:rPr>
                <w:rFonts w:ascii="Arial" w:hAnsi="Arial" w:cs="Arial"/>
                <w:i/>
              </w:rPr>
              <w:t>(per esempio: se occorre un trasporto particolare per studenti con disabilità; se ci sono alunni con diritto a sconti, se è necessario richiedere l’assistente personale</w:t>
            </w:r>
            <w:r w:rsidR="00E06A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06A0E">
              <w:rPr>
                <w:rFonts w:ascii="Arial" w:hAnsi="Arial" w:cs="Arial"/>
                <w:i/>
              </w:rPr>
              <w:t>etc</w:t>
            </w:r>
            <w:proofErr w:type="spellEnd"/>
            <w:r w:rsidR="00E06A0E">
              <w:rPr>
                <w:rFonts w:ascii="Arial" w:hAnsi="Arial" w:cs="Arial"/>
                <w:i/>
              </w:rPr>
              <w:t>…</w:t>
            </w:r>
            <w:r w:rsidRPr="0085671B">
              <w:rPr>
                <w:rFonts w:ascii="Arial" w:hAnsi="Arial" w:cs="Arial"/>
                <w:i/>
              </w:rPr>
              <w:t>)</w:t>
            </w:r>
          </w:p>
        </w:tc>
      </w:tr>
    </w:tbl>
    <w:p w14:paraId="3588C06A" w14:textId="77777777" w:rsidR="002B6DCE" w:rsidRDefault="002B6DCE" w:rsidP="002B6DCE">
      <w:pPr>
        <w:jc w:val="center"/>
        <w:rPr>
          <w:rFonts w:ascii="Arial" w:hAnsi="Arial" w:cs="Arial"/>
          <w:b/>
        </w:rPr>
      </w:pPr>
    </w:p>
    <w:p w14:paraId="5A4A6651" w14:textId="77777777" w:rsidR="00FE0645" w:rsidRDefault="00FE0645" w:rsidP="002B6DCE">
      <w:pPr>
        <w:jc w:val="center"/>
        <w:rPr>
          <w:rFonts w:ascii="Arial" w:hAnsi="Arial" w:cs="Arial"/>
          <w:b/>
        </w:rPr>
      </w:pPr>
    </w:p>
    <w:sectPr w:rsidR="00FE0645" w:rsidSect="00657C06">
      <w:pgSz w:w="11906" w:h="16838" w:code="9"/>
      <w:pgMar w:top="1417" w:right="1134" w:bottom="1134" w:left="1134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ECEA" w14:textId="77777777" w:rsidR="005E0BAF" w:rsidRDefault="005E0BAF">
      <w:r>
        <w:separator/>
      </w:r>
    </w:p>
  </w:endnote>
  <w:endnote w:type="continuationSeparator" w:id="0">
    <w:p w14:paraId="45443CEE" w14:textId="77777777" w:rsidR="005E0BAF" w:rsidRDefault="005E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AA55" w14:textId="77777777" w:rsidR="00AD7528" w:rsidRDefault="00AD7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8C47" w14:textId="77777777" w:rsidR="00AD7528" w:rsidRDefault="00AD75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B374" w14:textId="77777777" w:rsidR="00AD7528" w:rsidRDefault="00AD7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5DE4" w14:textId="77777777" w:rsidR="005E0BAF" w:rsidRDefault="005E0BAF">
      <w:r>
        <w:separator/>
      </w:r>
    </w:p>
  </w:footnote>
  <w:footnote w:type="continuationSeparator" w:id="0">
    <w:p w14:paraId="58FA5AA4" w14:textId="77777777" w:rsidR="005E0BAF" w:rsidRDefault="005E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8C2A" w14:textId="77777777" w:rsidR="00AD7528" w:rsidRDefault="00AD7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E3E3" w14:textId="77777777" w:rsidR="00FE619E" w:rsidRPr="0003795D" w:rsidRDefault="0003795D" w:rsidP="0003795D">
    <w:pPr>
      <w:pStyle w:val="Intestazione"/>
    </w:pPr>
    <w:bookmarkStart w:id="0" w:name="_GoBack"/>
    <w:r>
      <w:rPr>
        <w:noProof/>
      </w:rPr>
      <w:drawing>
        <wp:inline distT="0" distB="0" distL="0" distR="0" wp14:anchorId="523952B3" wp14:editId="464EA2BC">
          <wp:extent cx="6119527" cy="1618615"/>
          <wp:effectExtent l="0" t="0" r="0" b="635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527" cy="161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92D3" w14:textId="77777777" w:rsidR="00AD7528" w:rsidRDefault="00AD7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91138E"/>
    <w:multiLevelType w:val="singleLevel"/>
    <w:tmpl w:val="C3701C78"/>
    <w:lvl w:ilvl="0">
      <w:numFmt w:val="bullet"/>
      <w:lvlText w:val=""/>
      <w:lvlJc w:val="left"/>
      <w:pPr>
        <w:tabs>
          <w:tab w:val="num" w:pos="4965"/>
        </w:tabs>
        <w:ind w:left="4965" w:hanging="705"/>
      </w:pPr>
      <w:rPr>
        <w:rFonts w:ascii="Wingdings" w:hAnsi="Wingdings" w:hint="default"/>
      </w:rPr>
    </w:lvl>
  </w:abstractNum>
  <w:abstractNum w:abstractNumId="2" w15:restartNumberingAfterBreak="0">
    <w:nsid w:val="08CE7A10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3" w15:restartNumberingAfterBreak="0">
    <w:nsid w:val="09843395"/>
    <w:multiLevelType w:val="hybridMultilevel"/>
    <w:tmpl w:val="528ADB6C"/>
    <w:lvl w:ilvl="0" w:tplc="3D50853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32AC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5" w15:restartNumberingAfterBreak="0">
    <w:nsid w:val="0DF816D5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6" w15:restartNumberingAfterBreak="0">
    <w:nsid w:val="116F787D"/>
    <w:multiLevelType w:val="hybridMultilevel"/>
    <w:tmpl w:val="39D046C6"/>
    <w:lvl w:ilvl="0" w:tplc="04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5A3CB8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8" w15:restartNumberingAfterBreak="0">
    <w:nsid w:val="19174928"/>
    <w:multiLevelType w:val="hybridMultilevel"/>
    <w:tmpl w:val="9998E1B8"/>
    <w:lvl w:ilvl="0" w:tplc="D87E0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E1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1C2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26E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847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9A7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D27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6A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66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F71AD"/>
    <w:multiLevelType w:val="hybridMultilevel"/>
    <w:tmpl w:val="5A40B18E"/>
    <w:lvl w:ilvl="0" w:tplc="0410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4FF01730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1ADA4341"/>
    <w:multiLevelType w:val="singleLevel"/>
    <w:tmpl w:val="9A8EEA16"/>
    <w:lvl w:ilvl="0">
      <w:numFmt w:val="bullet"/>
      <w:lvlText w:val=""/>
      <w:lvlJc w:val="left"/>
      <w:pPr>
        <w:tabs>
          <w:tab w:val="num" w:pos="6375"/>
        </w:tabs>
        <w:ind w:left="6375" w:hanging="705"/>
      </w:pPr>
      <w:rPr>
        <w:rFonts w:ascii="Wingdings" w:hAnsi="Wingdings" w:hint="default"/>
      </w:rPr>
    </w:lvl>
  </w:abstractNum>
  <w:abstractNum w:abstractNumId="11" w15:restartNumberingAfterBreak="0">
    <w:nsid w:val="1BF94FFB"/>
    <w:multiLevelType w:val="hybridMultilevel"/>
    <w:tmpl w:val="9260F5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4BC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B4666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13" w15:restartNumberingAfterBreak="0">
    <w:nsid w:val="24C67500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14" w15:restartNumberingAfterBreak="0">
    <w:nsid w:val="28C84416"/>
    <w:multiLevelType w:val="singleLevel"/>
    <w:tmpl w:val="74EE58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2CA91526"/>
    <w:multiLevelType w:val="hybridMultilevel"/>
    <w:tmpl w:val="F5182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52810"/>
    <w:multiLevelType w:val="hybridMultilevel"/>
    <w:tmpl w:val="5A7A658E"/>
    <w:lvl w:ilvl="0" w:tplc="9A8EEA16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4230"/>
        </w:tabs>
        <w:ind w:left="-4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510"/>
        </w:tabs>
        <w:ind w:left="-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2790"/>
        </w:tabs>
        <w:ind w:left="-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2070"/>
        </w:tabs>
        <w:ind w:left="-20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-1350"/>
        </w:tabs>
        <w:ind w:left="-1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</w:abstractNum>
  <w:abstractNum w:abstractNumId="17" w15:restartNumberingAfterBreak="0">
    <w:nsid w:val="340F62F6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18" w15:restartNumberingAfterBreak="0">
    <w:nsid w:val="36836D33"/>
    <w:multiLevelType w:val="multilevel"/>
    <w:tmpl w:val="CACC7EE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FC4FC1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20" w15:restartNumberingAfterBreak="0">
    <w:nsid w:val="44B52470"/>
    <w:multiLevelType w:val="singleLevel"/>
    <w:tmpl w:val="1054A2F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1" w15:restartNumberingAfterBreak="0">
    <w:nsid w:val="44F64F9B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22" w15:restartNumberingAfterBreak="0">
    <w:nsid w:val="470B2AEB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23" w15:restartNumberingAfterBreak="0">
    <w:nsid w:val="497C5F0F"/>
    <w:multiLevelType w:val="hybridMultilevel"/>
    <w:tmpl w:val="EF8439B2"/>
    <w:lvl w:ilvl="0" w:tplc="C56418F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54E"/>
    <w:multiLevelType w:val="hybridMultilevel"/>
    <w:tmpl w:val="1CEE5C70"/>
    <w:lvl w:ilvl="0" w:tplc="C1705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6C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6A4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B4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AD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76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24C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B0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C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E09C7"/>
    <w:multiLevelType w:val="hybridMultilevel"/>
    <w:tmpl w:val="A0960410"/>
    <w:lvl w:ilvl="0" w:tplc="3940C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4594"/>
    <w:multiLevelType w:val="hybridMultilevel"/>
    <w:tmpl w:val="FC0C15CE"/>
    <w:lvl w:ilvl="0" w:tplc="EB108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0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BE8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E6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9C8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DE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1E79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E49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20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7062E"/>
    <w:multiLevelType w:val="hybridMultilevel"/>
    <w:tmpl w:val="65A62FAE"/>
    <w:lvl w:ilvl="0" w:tplc="A9325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1EB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B4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43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E1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960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D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F8AE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AA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D6A98"/>
    <w:multiLevelType w:val="singleLevel"/>
    <w:tmpl w:val="8D5C868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Franklin Gothic Book" w:hAnsi="Marlett" w:hint="default"/>
      </w:rPr>
    </w:lvl>
  </w:abstractNum>
  <w:abstractNum w:abstractNumId="29" w15:restartNumberingAfterBreak="0">
    <w:nsid w:val="633D65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5758B6"/>
    <w:multiLevelType w:val="hybridMultilevel"/>
    <w:tmpl w:val="BC08299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D06BD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32" w15:restartNumberingAfterBreak="0">
    <w:nsid w:val="657C008C"/>
    <w:multiLevelType w:val="hybridMultilevel"/>
    <w:tmpl w:val="51301A44"/>
    <w:lvl w:ilvl="0" w:tplc="1AAE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6A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6D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50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B8D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CA7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189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0B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EA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5165EF"/>
    <w:multiLevelType w:val="hybridMultilevel"/>
    <w:tmpl w:val="9AFC2AA2"/>
    <w:lvl w:ilvl="0" w:tplc="CEECE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AA39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EB69B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FAB30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3051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36248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5C236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E418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985D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81AF5"/>
    <w:multiLevelType w:val="hybridMultilevel"/>
    <w:tmpl w:val="A2B695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8D91032"/>
    <w:multiLevelType w:val="singleLevel"/>
    <w:tmpl w:val="413C02EC"/>
    <w:lvl w:ilvl="0">
      <w:start w:val="1"/>
      <w:numFmt w:val="bullet"/>
      <w:lvlText w:val=""/>
      <w:lvlJc w:val="left"/>
      <w:pPr>
        <w:tabs>
          <w:tab w:val="num" w:pos="2061"/>
        </w:tabs>
        <w:ind w:left="340" w:firstLine="1361"/>
      </w:pPr>
      <w:rPr>
        <w:rFonts w:ascii="Wingdings" w:hAnsi="Wingdings" w:hint="default"/>
        <w:sz w:val="16"/>
      </w:rPr>
    </w:lvl>
  </w:abstractNum>
  <w:abstractNum w:abstractNumId="36" w15:restartNumberingAfterBreak="0">
    <w:nsid w:val="69CC7CC6"/>
    <w:multiLevelType w:val="singleLevel"/>
    <w:tmpl w:val="296EBB80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11036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AB5AB0"/>
    <w:multiLevelType w:val="hybridMultilevel"/>
    <w:tmpl w:val="7FAC8286"/>
    <w:lvl w:ilvl="0" w:tplc="B4B284A4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F50C57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496D8E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A3C81A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C90AEB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32855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4AE18E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05E70B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840C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4565FD5"/>
    <w:multiLevelType w:val="hybridMultilevel"/>
    <w:tmpl w:val="8EFE0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51D8F"/>
    <w:multiLevelType w:val="hybridMultilevel"/>
    <w:tmpl w:val="BC7441C2"/>
    <w:lvl w:ilvl="0" w:tplc="1944870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1" w15:restartNumberingAfterBreak="0">
    <w:nsid w:val="798234D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D450B89"/>
    <w:multiLevelType w:val="multilevel"/>
    <w:tmpl w:val="86DAF9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5902FD"/>
    <w:multiLevelType w:val="hybridMultilevel"/>
    <w:tmpl w:val="87484922"/>
    <w:lvl w:ilvl="0" w:tplc="1338CE36">
      <w:start w:val="1"/>
      <w:numFmt w:val="bullet"/>
      <w:lvlText w:val="-"/>
      <w:lvlJc w:val="left"/>
      <w:pPr>
        <w:tabs>
          <w:tab w:val="num" w:pos="0"/>
        </w:tabs>
        <w:ind w:left="510" w:hanging="15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8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21"/>
  </w:num>
  <w:num w:numId="9">
    <w:abstractNumId w:val="14"/>
  </w:num>
  <w:num w:numId="10">
    <w:abstractNumId w:val="20"/>
  </w:num>
  <w:num w:numId="11">
    <w:abstractNumId w:val="38"/>
  </w:num>
  <w:num w:numId="12">
    <w:abstractNumId w:val="41"/>
  </w:num>
  <w:num w:numId="13">
    <w:abstractNumId w:val="36"/>
  </w:num>
  <w:num w:numId="14">
    <w:abstractNumId w:val="4"/>
  </w:num>
  <w:num w:numId="15">
    <w:abstractNumId w:val="17"/>
  </w:num>
  <w:num w:numId="16">
    <w:abstractNumId w:val="22"/>
  </w:num>
  <w:num w:numId="17">
    <w:abstractNumId w:val="19"/>
  </w:num>
  <w:num w:numId="18">
    <w:abstractNumId w:val="31"/>
  </w:num>
  <w:num w:numId="19">
    <w:abstractNumId w:val="12"/>
  </w:num>
  <w:num w:numId="20">
    <w:abstractNumId w:val="35"/>
  </w:num>
  <w:num w:numId="21">
    <w:abstractNumId w:val="40"/>
  </w:num>
  <w:num w:numId="22">
    <w:abstractNumId w:val="11"/>
  </w:num>
  <w:num w:numId="23">
    <w:abstractNumId w:val="10"/>
  </w:num>
  <w:num w:numId="24">
    <w:abstractNumId w:val="16"/>
  </w:num>
  <w:num w:numId="25">
    <w:abstractNumId w:val="29"/>
  </w:num>
  <w:num w:numId="26">
    <w:abstractNumId w:val="1"/>
  </w:num>
  <w:num w:numId="27">
    <w:abstractNumId w:val="34"/>
  </w:num>
  <w:num w:numId="28">
    <w:abstractNumId w:val="43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6"/>
  </w:num>
  <w:num w:numId="33">
    <w:abstractNumId w:val="24"/>
  </w:num>
  <w:num w:numId="34">
    <w:abstractNumId w:val="8"/>
  </w:num>
  <w:num w:numId="35">
    <w:abstractNumId w:val="33"/>
  </w:num>
  <w:num w:numId="36">
    <w:abstractNumId w:val="32"/>
  </w:num>
  <w:num w:numId="37">
    <w:abstractNumId w:val="27"/>
  </w:num>
  <w:num w:numId="38">
    <w:abstractNumId w:val="26"/>
  </w:num>
  <w:num w:numId="39">
    <w:abstractNumId w:val="39"/>
  </w:num>
  <w:num w:numId="40">
    <w:abstractNumId w:val="9"/>
  </w:num>
  <w:num w:numId="41">
    <w:abstractNumId w:val="42"/>
  </w:num>
  <w:num w:numId="42">
    <w:abstractNumId w:val="18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61"/>
    <w:rsid w:val="0003795D"/>
    <w:rsid w:val="000466C4"/>
    <w:rsid w:val="00051670"/>
    <w:rsid w:val="0007525E"/>
    <w:rsid w:val="00087A7D"/>
    <w:rsid w:val="000C5429"/>
    <w:rsid w:val="000D56C1"/>
    <w:rsid w:val="000E2D96"/>
    <w:rsid w:val="000F25D3"/>
    <w:rsid w:val="000F63BA"/>
    <w:rsid w:val="001519BC"/>
    <w:rsid w:val="001976C3"/>
    <w:rsid w:val="001A6107"/>
    <w:rsid w:val="001A7E7F"/>
    <w:rsid w:val="001C4CA8"/>
    <w:rsid w:val="001E52DE"/>
    <w:rsid w:val="001F093F"/>
    <w:rsid w:val="002164AD"/>
    <w:rsid w:val="00241C85"/>
    <w:rsid w:val="002B29FC"/>
    <w:rsid w:val="002B60D9"/>
    <w:rsid w:val="002B6DCE"/>
    <w:rsid w:val="002C2AA1"/>
    <w:rsid w:val="002D1214"/>
    <w:rsid w:val="002D360F"/>
    <w:rsid w:val="002D3AC7"/>
    <w:rsid w:val="002D4BF3"/>
    <w:rsid w:val="002D74F3"/>
    <w:rsid w:val="002E3777"/>
    <w:rsid w:val="00300F53"/>
    <w:rsid w:val="0030537C"/>
    <w:rsid w:val="00332C7D"/>
    <w:rsid w:val="0034061F"/>
    <w:rsid w:val="00352E1F"/>
    <w:rsid w:val="003561E6"/>
    <w:rsid w:val="00387C22"/>
    <w:rsid w:val="003930D3"/>
    <w:rsid w:val="003C10D7"/>
    <w:rsid w:val="003C5F49"/>
    <w:rsid w:val="003F0141"/>
    <w:rsid w:val="004000A5"/>
    <w:rsid w:val="00400429"/>
    <w:rsid w:val="0041195A"/>
    <w:rsid w:val="004167B1"/>
    <w:rsid w:val="004246DB"/>
    <w:rsid w:val="00455B05"/>
    <w:rsid w:val="00484267"/>
    <w:rsid w:val="004D78BD"/>
    <w:rsid w:val="004E128A"/>
    <w:rsid w:val="004E6DFA"/>
    <w:rsid w:val="004E7858"/>
    <w:rsid w:val="00507947"/>
    <w:rsid w:val="00511D78"/>
    <w:rsid w:val="00512159"/>
    <w:rsid w:val="005245DE"/>
    <w:rsid w:val="0052552D"/>
    <w:rsid w:val="00540578"/>
    <w:rsid w:val="00543B15"/>
    <w:rsid w:val="005579C2"/>
    <w:rsid w:val="00573822"/>
    <w:rsid w:val="005838CE"/>
    <w:rsid w:val="005A0CA2"/>
    <w:rsid w:val="005A427D"/>
    <w:rsid w:val="005A63A2"/>
    <w:rsid w:val="005E0BAF"/>
    <w:rsid w:val="006323E6"/>
    <w:rsid w:val="00657C06"/>
    <w:rsid w:val="006615B8"/>
    <w:rsid w:val="006637E4"/>
    <w:rsid w:val="00675CAB"/>
    <w:rsid w:val="006829AD"/>
    <w:rsid w:val="0069523F"/>
    <w:rsid w:val="006A6A4A"/>
    <w:rsid w:val="006B35FA"/>
    <w:rsid w:val="006C6ED3"/>
    <w:rsid w:val="006D543E"/>
    <w:rsid w:val="006F4D8E"/>
    <w:rsid w:val="00717724"/>
    <w:rsid w:val="00746C2D"/>
    <w:rsid w:val="007518B0"/>
    <w:rsid w:val="00752599"/>
    <w:rsid w:val="007554E6"/>
    <w:rsid w:val="0075753A"/>
    <w:rsid w:val="0076130D"/>
    <w:rsid w:val="00781DE5"/>
    <w:rsid w:val="00790A42"/>
    <w:rsid w:val="007B11F9"/>
    <w:rsid w:val="007D2F77"/>
    <w:rsid w:val="007D3F5F"/>
    <w:rsid w:val="007D4113"/>
    <w:rsid w:val="007D7287"/>
    <w:rsid w:val="007E4C7B"/>
    <w:rsid w:val="007F4B23"/>
    <w:rsid w:val="007F6DB8"/>
    <w:rsid w:val="00846429"/>
    <w:rsid w:val="0085671B"/>
    <w:rsid w:val="008710AA"/>
    <w:rsid w:val="008802DC"/>
    <w:rsid w:val="00881B73"/>
    <w:rsid w:val="008A006E"/>
    <w:rsid w:val="008D7CB5"/>
    <w:rsid w:val="008E1D68"/>
    <w:rsid w:val="008E2A7C"/>
    <w:rsid w:val="008E5C13"/>
    <w:rsid w:val="008F00F1"/>
    <w:rsid w:val="008F3A2B"/>
    <w:rsid w:val="008F5C45"/>
    <w:rsid w:val="00904B9C"/>
    <w:rsid w:val="009054AC"/>
    <w:rsid w:val="009222AC"/>
    <w:rsid w:val="00935210"/>
    <w:rsid w:val="00951377"/>
    <w:rsid w:val="00952186"/>
    <w:rsid w:val="00954364"/>
    <w:rsid w:val="0096020C"/>
    <w:rsid w:val="00960259"/>
    <w:rsid w:val="009646BB"/>
    <w:rsid w:val="00964CE7"/>
    <w:rsid w:val="0097723E"/>
    <w:rsid w:val="009950C5"/>
    <w:rsid w:val="00995A83"/>
    <w:rsid w:val="009A4072"/>
    <w:rsid w:val="009B0C40"/>
    <w:rsid w:val="009B5905"/>
    <w:rsid w:val="009B600B"/>
    <w:rsid w:val="009C1141"/>
    <w:rsid w:val="009F636A"/>
    <w:rsid w:val="00A1067F"/>
    <w:rsid w:val="00A31453"/>
    <w:rsid w:val="00A42AF8"/>
    <w:rsid w:val="00A5084F"/>
    <w:rsid w:val="00A5655A"/>
    <w:rsid w:val="00A67A24"/>
    <w:rsid w:val="00A765B0"/>
    <w:rsid w:val="00A76A2E"/>
    <w:rsid w:val="00AA4DF6"/>
    <w:rsid w:val="00AB15C7"/>
    <w:rsid w:val="00AB4069"/>
    <w:rsid w:val="00AD2CC6"/>
    <w:rsid w:val="00AD7528"/>
    <w:rsid w:val="00AF4722"/>
    <w:rsid w:val="00B228BB"/>
    <w:rsid w:val="00B36B88"/>
    <w:rsid w:val="00B44D67"/>
    <w:rsid w:val="00B60898"/>
    <w:rsid w:val="00B702FC"/>
    <w:rsid w:val="00B9377B"/>
    <w:rsid w:val="00B93F10"/>
    <w:rsid w:val="00BA0761"/>
    <w:rsid w:val="00BB18B5"/>
    <w:rsid w:val="00BC0058"/>
    <w:rsid w:val="00BD586C"/>
    <w:rsid w:val="00BE1E94"/>
    <w:rsid w:val="00BF2EDE"/>
    <w:rsid w:val="00C07B42"/>
    <w:rsid w:val="00C114E4"/>
    <w:rsid w:val="00C20D5F"/>
    <w:rsid w:val="00C37A55"/>
    <w:rsid w:val="00C40ACC"/>
    <w:rsid w:val="00C50016"/>
    <w:rsid w:val="00C50A51"/>
    <w:rsid w:val="00C61802"/>
    <w:rsid w:val="00C67F0B"/>
    <w:rsid w:val="00C7403A"/>
    <w:rsid w:val="00CA01FD"/>
    <w:rsid w:val="00CA3E99"/>
    <w:rsid w:val="00CB01D9"/>
    <w:rsid w:val="00CC4770"/>
    <w:rsid w:val="00CD3543"/>
    <w:rsid w:val="00CE0332"/>
    <w:rsid w:val="00CE239D"/>
    <w:rsid w:val="00CE67AE"/>
    <w:rsid w:val="00CE6F03"/>
    <w:rsid w:val="00CF67BD"/>
    <w:rsid w:val="00CF6E59"/>
    <w:rsid w:val="00CF799D"/>
    <w:rsid w:val="00D11792"/>
    <w:rsid w:val="00D26DFE"/>
    <w:rsid w:val="00D3019D"/>
    <w:rsid w:val="00D40C43"/>
    <w:rsid w:val="00D57D96"/>
    <w:rsid w:val="00D607BE"/>
    <w:rsid w:val="00D62A47"/>
    <w:rsid w:val="00D70902"/>
    <w:rsid w:val="00D837B1"/>
    <w:rsid w:val="00DC111A"/>
    <w:rsid w:val="00DD1560"/>
    <w:rsid w:val="00DF3D10"/>
    <w:rsid w:val="00E06A0E"/>
    <w:rsid w:val="00E34714"/>
    <w:rsid w:val="00E454AE"/>
    <w:rsid w:val="00E554B5"/>
    <w:rsid w:val="00E72BA5"/>
    <w:rsid w:val="00E75A13"/>
    <w:rsid w:val="00E81648"/>
    <w:rsid w:val="00EB74BF"/>
    <w:rsid w:val="00EC440D"/>
    <w:rsid w:val="00ED49FC"/>
    <w:rsid w:val="00EF5DA2"/>
    <w:rsid w:val="00F173A8"/>
    <w:rsid w:val="00F25DF4"/>
    <w:rsid w:val="00F36752"/>
    <w:rsid w:val="00F52491"/>
    <w:rsid w:val="00F52C58"/>
    <w:rsid w:val="00F64716"/>
    <w:rsid w:val="00F6608F"/>
    <w:rsid w:val="00F85DFF"/>
    <w:rsid w:val="00FB207F"/>
    <w:rsid w:val="00FB57B8"/>
    <w:rsid w:val="00FB61FB"/>
    <w:rsid w:val="00FD306D"/>
    <w:rsid w:val="00FD3C5D"/>
    <w:rsid w:val="00FE0645"/>
    <w:rsid w:val="00FE619E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F750E30"/>
  <w15:chartTrackingRefBased/>
  <w15:docId w15:val="{69BE0FBE-B099-4CB1-880C-80F320D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ind w:left="5529"/>
      <w:outlineLvl w:val="0"/>
    </w:pPr>
    <w:rPr>
      <w:rFonts w:ascii="Arial" w:hAnsi="Arial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552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/>
      <w:b/>
      <w:smallCaps/>
      <w:spacing w:val="20"/>
      <w:sz w:val="24"/>
    </w:rPr>
  </w:style>
  <w:style w:type="paragraph" w:styleId="Titolo5">
    <w:name w:val="heading 5"/>
    <w:basedOn w:val="Normale"/>
    <w:next w:val="Normale"/>
    <w:qFormat/>
    <w:pPr>
      <w:keepNext/>
      <w:spacing w:line="240" w:lineRule="atLeast"/>
      <w:outlineLvl w:val="4"/>
    </w:pPr>
    <w:rPr>
      <w:rFonts w:ascii="Century Gothic" w:hAnsi="Century Gothic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outlineLvl w:val="5"/>
    </w:pPr>
    <w:rPr>
      <w:rFonts w:ascii="Century Gothic" w:hAnsi="Century Gothic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/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outlineLvl w:val="7"/>
    </w:pPr>
    <w:rPr>
      <w:rFonts w:ascii="Century Gothic" w:hAnsi="Century Gothic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60D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993"/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rFonts w:ascii="Century Gothic" w:hAnsi="Century Gothic"/>
      <w:sz w:val="22"/>
    </w:rPr>
  </w:style>
  <w:style w:type="paragraph" w:styleId="Corpodeltesto2">
    <w:name w:val="Body Text 2"/>
    <w:basedOn w:val="Normale"/>
    <w:rPr>
      <w:rFonts w:ascii="Century Gothic" w:hAnsi="Century Gothic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</w:pPr>
    <w:rPr>
      <w:b/>
    </w:rPr>
  </w:style>
  <w:style w:type="paragraph" w:styleId="Corpodeltesto3">
    <w:name w:val="Body Text 3"/>
    <w:basedOn w:val="Normale"/>
    <w:pPr>
      <w:tabs>
        <w:tab w:val="left" w:pos="4253"/>
        <w:tab w:val="left" w:pos="4962"/>
        <w:tab w:val="right" w:pos="6379"/>
      </w:tabs>
      <w:spacing w:line="280" w:lineRule="exact"/>
    </w:pPr>
    <w:rPr>
      <w:rFonts w:ascii="Arial" w:hAnsi="Arial" w:cs="Arial"/>
      <w:b/>
      <w:sz w:val="22"/>
      <w:u w:val="single"/>
    </w:rPr>
  </w:style>
  <w:style w:type="paragraph" w:customStyle="1" w:styleId="testo">
    <w:name w:val="testo"/>
    <w:basedOn w:val="Normale"/>
    <w:rsid w:val="002D4B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2D4BF3"/>
    <w:rPr>
      <w:b/>
      <w:bCs/>
    </w:rPr>
  </w:style>
  <w:style w:type="paragraph" w:styleId="NormaleWeb">
    <w:name w:val="Normal (Web)"/>
    <w:basedOn w:val="Normale"/>
    <w:rsid w:val="002D4B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sto4">
    <w:name w:val="testo4"/>
    <w:basedOn w:val="Carpredefinitoparagrafo"/>
    <w:rsid w:val="002D4BF3"/>
  </w:style>
  <w:style w:type="table" w:styleId="Grigliatabella">
    <w:name w:val="Table Grid"/>
    <w:basedOn w:val="Tabellanormale"/>
    <w:uiPriority w:val="39"/>
    <w:rsid w:val="00F1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semiHidden/>
    <w:rsid w:val="002B60D9"/>
    <w:rPr>
      <w:rFonts w:ascii="Calibri Light" w:eastAsia="Times New Roman" w:hAnsi="Calibri Light" w:cs="Times New Roman"/>
      <w:sz w:val="22"/>
      <w:szCs w:val="22"/>
    </w:rPr>
  </w:style>
  <w:style w:type="character" w:customStyle="1" w:styleId="Titolo1Carattere">
    <w:name w:val="Titolo 1 Carattere"/>
    <w:link w:val="Titolo1"/>
    <w:rsid w:val="002B60D9"/>
    <w:rPr>
      <w:rFonts w:ascii="Arial" w:hAnsi="Arial"/>
      <w:sz w:val="24"/>
      <w:u w:val="single"/>
    </w:rPr>
  </w:style>
  <w:style w:type="character" w:customStyle="1" w:styleId="IntestazioneCarattere">
    <w:name w:val="Intestazione Carattere"/>
    <w:link w:val="Intestazione"/>
    <w:rsid w:val="002B60D9"/>
  </w:style>
  <w:style w:type="character" w:customStyle="1" w:styleId="CorpotestoCarattere">
    <w:name w:val="Corpo testo Carattere"/>
    <w:link w:val="Corpotesto"/>
    <w:rsid w:val="002B60D9"/>
    <w:rPr>
      <w:rFonts w:ascii="Century Gothic" w:hAnsi="Century Gothic"/>
      <w:sz w:val="22"/>
    </w:rPr>
  </w:style>
  <w:style w:type="paragraph" w:customStyle="1" w:styleId="Default">
    <w:name w:val="Default"/>
    <w:rsid w:val="00BB1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F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C5F49"/>
    <w:rPr>
      <w:rFonts w:ascii="Segoe UI" w:hAnsi="Segoe UI" w:cs="Segoe UI"/>
      <w:sz w:val="18"/>
      <w:szCs w:val="18"/>
    </w:rPr>
  </w:style>
  <w:style w:type="paragraph" w:customStyle="1" w:styleId="DAlighieri">
    <w:name w:val="D.Alighieri"/>
    <w:basedOn w:val="Normale"/>
    <w:rsid w:val="00F6608F"/>
    <w:pPr>
      <w:tabs>
        <w:tab w:val="left" w:pos="5670"/>
      </w:tabs>
      <w:spacing w:after="120"/>
      <w:jc w:val="both"/>
    </w:pPr>
    <w:rPr>
      <w:sz w:val="24"/>
      <w:szCs w:val="24"/>
    </w:rPr>
  </w:style>
  <w:style w:type="character" w:customStyle="1" w:styleId="Titolo2Carattere">
    <w:name w:val="Titolo 2 Carattere"/>
    <w:link w:val="Titolo2"/>
    <w:rsid w:val="00951377"/>
    <w:rPr>
      <w:rFonts w:ascii="Arial" w:hAnsi="Arial"/>
      <w:sz w:val="24"/>
    </w:rPr>
  </w:style>
  <w:style w:type="character" w:customStyle="1" w:styleId="RientrocorpodeltestoCarattere">
    <w:name w:val="Rientro corpo del testo Carattere"/>
    <w:link w:val="Rientrocorpodeltesto"/>
    <w:rsid w:val="00951377"/>
    <w:rPr>
      <w:rFonts w:ascii="Arial" w:hAnsi="Arial"/>
      <w:sz w:val="24"/>
    </w:rPr>
  </w:style>
  <w:style w:type="character" w:customStyle="1" w:styleId="StileComicSansMS">
    <w:name w:val="Stile Comic Sans MS"/>
    <w:rsid w:val="00951377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85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D8C0-17AA-4CE9-9670-F15B0E5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Intesta.dot</Template>
  <TotalTime>108</TotalTime>
  <Pages>3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</dc:creator>
  <cp:keywords/>
  <cp:lastModifiedBy>Matteo DeCarli</cp:lastModifiedBy>
  <cp:revision>6</cp:revision>
  <cp:lastPrinted>2023-06-06T08:40:00Z</cp:lastPrinted>
  <dcterms:created xsi:type="dcterms:W3CDTF">2023-05-16T11:14:00Z</dcterms:created>
  <dcterms:modified xsi:type="dcterms:W3CDTF">2023-06-06T08:40:00Z</dcterms:modified>
</cp:coreProperties>
</file>