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page" w:tblpX="6676" w:tblpY="40"/>
        <w:tblW w:w="0" w:type="auto"/>
        <w:tblLook w:val="04A0" w:firstRow="1" w:lastRow="0" w:firstColumn="1" w:lastColumn="0" w:noHBand="0" w:noVBand="1"/>
      </w:tblPr>
      <w:tblGrid>
        <w:gridCol w:w="1457"/>
        <w:gridCol w:w="2119"/>
      </w:tblGrid>
      <w:tr w:rsidR="00300F53" w14:paraId="5E3E1BEF" w14:textId="77777777" w:rsidTr="00300F53">
        <w:tc>
          <w:tcPr>
            <w:tcW w:w="3576" w:type="dxa"/>
            <w:gridSpan w:val="2"/>
          </w:tcPr>
          <w:p w14:paraId="653CFA9B" w14:textId="77777777" w:rsidR="00300F53" w:rsidRDefault="00300F53" w:rsidP="00300F53">
            <w:pPr>
              <w:jc w:val="center"/>
              <w:rPr>
                <w:rFonts w:ascii="Arial" w:hAnsi="Arial" w:cs="Arial"/>
                <w:i/>
              </w:rPr>
            </w:pPr>
            <w:r w:rsidRPr="0085671B">
              <w:rPr>
                <w:rFonts w:ascii="Arial" w:hAnsi="Arial" w:cs="Arial"/>
                <w:i/>
              </w:rPr>
              <w:t>A cura dell’amministrazione</w:t>
            </w:r>
          </w:p>
          <w:p w14:paraId="6F67052A" w14:textId="77777777" w:rsidR="002D74F3" w:rsidRPr="002D74F3" w:rsidRDefault="002D74F3" w:rsidP="00300F53">
            <w:pPr>
              <w:jc w:val="center"/>
              <w:rPr>
                <w:rFonts w:ascii="Arial" w:hAnsi="Arial" w:cs="Arial"/>
                <w:b/>
              </w:rPr>
            </w:pPr>
            <w:r w:rsidRPr="002D74F3">
              <w:rPr>
                <w:rFonts w:ascii="Arial" w:hAnsi="Arial" w:cs="Arial"/>
                <w:b/>
              </w:rPr>
              <w:t>NON COMPILARE!</w:t>
            </w:r>
          </w:p>
        </w:tc>
      </w:tr>
      <w:tr w:rsidR="00300F53" w14:paraId="19CBC87D" w14:textId="77777777" w:rsidTr="00300F53">
        <w:trPr>
          <w:trHeight w:val="600"/>
        </w:trPr>
        <w:tc>
          <w:tcPr>
            <w:tcW w:w="1457" w:type="dxa"/>
            <w:vAlign w:val="center"/>
          </w:tcPr>
          <w:p w14:paraId="0FC28D73" w14:textId="77777777" w:rsidR="00300F53" w:rsidRPr="0085671B" w:rsidRDefault="00300F53" w:rsidP="00300F53">
            <w:pPr>
              <w:rPr>
                <w:rFonts w:ascii="Arial" w:hAnsi="Arial" w:cs="Arial"/>
                <w:sz w:val="24"/>
              </w:rPr>
            </w:pPr>
            <w:r w:rsidRPr="0085671B">
              <w:rPr>
                <w:rFonts w:ascii="Arial" w:hAnsi="Arial" w:cs="Arial"/>
                <w:sz w:val="24"/>
              </w:rPr>
              <w:t>CODICE</w:t>
            </w:r>
          </w:p>
        </w:tc>
        <w:tc>
          <w:tcPr>
            <w:tcW w:w="2119" w:type="dxa"/>
          </w:tcPr>
          <w:p w14:paraId="35B91E4A" w14:textId="77777777" w:rsidR="00300F53" w:rsidRPr="0085671B" w:rsidRDefault="00300F53" w:rsidP="00300F53">
            <w:pPr>
              <w:rPr>
                <w:rFonts w:ascii="Arial" w:hAnsi="Arial" w:cs="Arial"/>
              </w:rPr>
            </w:pPr>
          </w:p>
        </w:tc>
      </w:tr>
      <w:tr w:rsidR="00300F53" w14:paraId="4AC06EB0" w14:textId="77777777" w:rsidTr="00300F53">
        <w:trPr>
          <w:trHeight w:val="552"/>
        </w:trPr>
        <w:tc>
          <w:tcPr>
            <w:tcW w:w="1457" w:type="dxa"/>
            <w:vAlign w:val="center"/>
          </w:tcPr>
          <w:p w14:paraId="39D72174" w14:textId="77777777" w:rsidR="00300F53" w:rsidRPr="0085671B" w:rsidRDefault="00300F53" w:rsidP="00300F53">
            <w:pPr>
              <w:rPr>
                <w:rFonts w:ascii="Arial" w:hAnsi="Arial" w:cs="Arial"/>
                <w:sz w:val="24"/>
              </w:rPr>
            </w:pPr>
            <w:r w:rsidRPr="0085671B">
              <w:rPr>
                <w:rFonts w:ascii="Arial" w:hAnsi="Arial" w:cs="Arial"/>
                <w:sz w:val="24"/>
              </w:rPr>
              <w:t>VERSIONE</w:t>
            </w:r>
          </w:p>
        </w:tc>
        <w:tc>
          <w:tcPr>
            <w:tcW w:w="2119" w:type="dxa"/>
          </w:tcPr>
          <w:p w14:paraId="0D2B21E8" w14:textId="77777777" w:rsidR="00300F53" w:rsidRPr="0085671B" w:rsidRDefault="00300F53" w:rsidP="00300F53">
            <w:pPr>
              <w:rPr>
                <w:rFonts w:ascii="Arial" w:hAnsi="Arial" w:cs="Arial"/>
              </w:rPr>
            </w:pPr>
          </w:p>
        </w:tc>
      </w:tr>
    </w:tbl>
    <w:p w14:paraId="5363329F" w14:textId="77777777" w:rsidR="00951377" w:rsidRPr="00657C06" w:rsidRDefault="00951377" w:rsidP="005A427D">
      <w:pPr>
        <w:jc w:val="center"/>
        <w:rPr>
          <w:rFonts w:ascii="Arial" w:hAnsi="Arial" w:cs="Arial"/>
          <w:b/>
          <w:sz w:val="16"/>
          <w:szCs w:val="16"/>
        </w:rPr>
      </w:pPr>
    </w:p>
    <w:p w14:paraId="1F99F20D" w14:textId="77777777" w:rsidR="00300F53" w:rsidRPr="00657C06" w:rsidRDefault="00657C06" w:rsidP="005A427D">
      <w:pPr>
        <w:jc w:val="center"/>
        <w:rPr>
          <w:rFonts w:ascii="Arial" w:hAnsi="Arial" w:cs="Arial"/>
          <w:b/>
          <w:sz w:val="28"/>
          <w:szCs w:val="28"/>
        </w:rPr>
      </w:pPr>
      <w:r w:rsidRPr="00657C06">
        <w:rPr>
          <w:rFonts w:ascii="Arial" w:hAnsi="Arial" w:cs="Arial"/>
          <w:b/>
          <w:sz w:val="28"/>
          <w:szCs w:val="28"/>
        </w:rPr>
        <w:t>A.S. 202</w:t>
      </w:r>
      <w:r w:rsidR="00D40C43">
        <w:rPr>
          <w:rFonts w:ascii="Arial" w:hAnsi="Arial" w:cs="Arial"/>
          <w:b/>
          <w:sz w:val="28"/>
          <w:szCs w:val="28"/>
        </w:rPr>
        <w:t>3</w:t>
      </w:r>
      <w:r w:rsidRPr="00657C06">
        <w:rPr>
          <w:rFonts w:ascii="Arial" w:hAnsi="Arial" w:cs="Arial"/>
          <w:b/>
          <w:sz w:val="28"/>
          <w:szCs w:val="28"/>
        </w:rPr>
        <w:t>/202</w:t>
      </w:r>
      <w:r w:rsidR="00D40C43">
        <w:rPr>
          <w:rFonts w:ascii="Arial" w:hAnsi="Arial" w:cs="Arial"/>
          <w:b/>
          <w:sz w:val="28"/>
          <w:szCs w:val="28"/>
        </w:rPr>
        <w:t>4</w:t>
      </w:r>
    </w:p>
    <w:p w14:paraId="6FE7B2F6" w14:textId="77777777" w:rsidR="00657C06" w:rsidRPr="00657C06" w:rsidRDefault="00657C06" w:rsidP="005A427D">
      <w:pPr>
        <w:jc w:val="center"/>
        <w:rPr>
          <w:rFonts w:ascii="Arial" w:hAnsi="Arial" w:cs="Arial"/>
          <w:b/>
          <w:sz w:val="28"/>
          <w:szCs w:val="28"/>
        </w:rPr>
      </w:pPr>
    </w:p>
    <w:p w14:paraId="26C98A32" w14:textId="77777777" w:rsidR="00951377" w:rsidRDefault="00951377" w:rsidP="005A427D">
      <w:pPr>
        <w:jc w:val="center"/>
        <w:rPr>
          <w:rFonts w:ascii="Arial" w:hAnsi="Arial" w:cs="Arial"/>
          <w:b/>
          <w:sz w:val="28"/>
          <w:szCs w:val="28"/>
        </w:rPr>
      </w:pPr>
      <w:r w:rsidRPr="00657C06">
        <w:rPr>
          <w:rFonts w:ascii="Arial" w:hAnsi="Arial" w:cs="Arial"/>
          <w:b/>
          <w:sz w:val="28"/>
          <w:szCs w:val="28"/>
        </w:rPr>
        <w:t>PROPOSTA PROGETTO</w:t>
      </w:r>
    </w:p>
    <w:p w14:paraId="1CC75956" w14:textId="77777777" w:rsidR="00300F53" w:rsidRDefault="00300F53" w:rsidP="005A427D">
      <w:pPr>
        <w:jc w:val="center"/>
        <w:rPr>
          <w:rFonts w:ascii="Arial" w:hAnsi="Arial" w:cs="Arial"/>
          <w:b/>
          <w:sz w:val="28"/>
          <w:szCs w:val="28"/>
        </w:rPr>
      </w:pPr>
    </w:p>
    <w:p w14:paraId="26BB026C" w14:textId="77777777" w:rsidR="00951377" w:rsidRPr="00657C06" w:rsidRDefault="00951377" w:rsidP="005A427D">
      <w:pPr>
        <w:rPr>
          <w:rFonts w:ascii="Arial" w:hAnsi="Arial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7"/>
        <w:gridCol w:w="605"/>
        <w:gridCol w:w="5601"/>
        <w:gridCol w:w="605"/>
      </w:tblGrid>
      <w:tr w:rsidR="00657C06" w:rsidRPr="00657C06" w14:paraId="6FF683A1" w14:textId="77777777" w:rsidTr="00B9377B">
        <w:trPr>
          <w:trHeight w:val="567"/>
        </w:trPr>
        <w:tc>
          <w:tcPr>
            <w:tcW w:w="2817" w:type="dxa"/>
            <w:vAlign w:val="center"/>
          </w:tcPr>
          <w:p w14:paraId="6F58BC54" w14:textId="77777777"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DENOMINAZIONE PROGETTO</w:t>
            </w:r>
          </w:p>
        </w:tc>
        <w:tc>
          <w:tcPr>
            <w:tcW w:w="6811" w:type="dxa"/>
            <w:gridSpan w:val="3"/>
            <w:vAlign w:val="center"/>
          </w:tcPr>
          <w:p w14:paraId="3A3DCD37" w14:textId="77777777"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14:paraId="3E1DCAFB" w14:textId="77777777" w:rsidTr="00B9377B">
        <w:trPr>
          <w:trHeight w:val="567"/>
        </w:trPr>
        <w:tc>
          <w:tcPr>
            <w:tcW w:w="2817" w:type="dxa"/>
            <w:vAlign w:val="center"/>
          </w:tcPr>
          <w:p w14:paraId="5F24B0B8" w14:textId="77777777" w:rsid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DOCENTE REFERENTE</w:t>
            </w:r>
          </w:p>
          <w:p w14:paraId="1D9C7F27" w14:textId="77777777" w:rsidR="009B0C40" w:rsidRPr="00657C06" w:rsidRDefault="009B0C40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NB: uno solo</w:t>
            </w:r>
          </w:p>
        </w:tc>
        <w:tc>
          <w:tcPr>
            <w:tcW w:w="6811" w:type="dxa"/>
            <w:gridSpan w:val="3"/>
            <w:vAlign w:val="center"/>
          </w:tcPr>
          <w:p w14:paraId="17C6BBC2" w14:textId="77777777"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14:paraId="20E07FFB" w14:textId="77777777" w:rsidTr="00B9377B">
        <w:trPr>
          <w:trHeight w:val="567"/>
        </w:trPr>
        <w:tc>
          <w:tcPr>
            <w:tcW w:w="2817" w:type="dxa"/>
            <w:vAlign w:val="center"/>
          </w:tcPr>
          <w:p w14:paraId="1800E04B" w14:textId="77777777" w:rsidR="005A427D" w:rsidRPr="00657C06" w:rsidRDefault="00C07B4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</w:t>
            </w:r>
            <w:r w:rsidR="007D2F77">
              <w:rPr>
                <w:rFonts w:ascii="Arial" w:hAnsi="Arial" w:cs="Arial"/>
              </w:rPr>
              <w:t xml:space="preserve"> COINVOLT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811" w:type="dxa"/>
            <w:gridSpan w:val="3"/>
            <w:vAlign w:val="center"/>
          </w:tcPr>
          <w:p w14:paraId="74A9604E" w14:textId="77777777"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14:paraId="65D08938" w14:textId="77777777" w:rsidTr="005A0CA2">
        <w:trPr>
          <w:trHeight w:val="3991"/>
        </w:trPr>
        <w:tc>
          <w:tcPr>
            <w:tcW w:w="2817" w:type="dxa"/>
            <w:vAlign w:val="center"/>
          </w:tcPr>
          <w:p w14:paraId="5F9A8C89" w14:textId="77777777" w:rsidR="00C07B42" w:rsidRDefault="00C07B4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PROGETTO</w:t>
            </w:r>
          </w:p>
          <w:p w14:paraId="470E4121" w14:textId="77777777" w:rsidR="00657C06" w:rsidRPr="00C07B42" w:rsidRDefault="00C07B42" w:rsidP="005A427D">
            <w:pPr>
              <w:rPr>
                <w:rFonts w:ascii="Arial" w:hAnsi="Arial" w:cs="Arial"/>
                <w:i/>
              </w:rPr>
            </w:pPr>
            <w:r w:rsidRPr="00C07B42">
              <w:rPr>
                <w:rFonts w:ascii="Arial" w:hAnsi="Arial" w:cs="Arial"/>
                <w:i/>
              </w:rPr>
              <w:t>(In pratica cosa si vuole fare?)</w:t>
            </w:r>
          </w:p>
        </w:tc>
        <w:tc>
          <w:tcPr>
            <w:tcW w:w="6811" w:type="dxa"/>
            <w:gridSpan w:val="3"/>
            <w:vAlign w:val="center"/>
          </w:tcPr>
          <w:p w14:paraId="08E57545" w14:textId="77777777"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14:paraId="24FF1E97" w14:textId="77777777" w:rsidTr="00E44FE6">
        <w:trPr>
          <w:trHeight w:val="5102"/>
        </w:trPr>
        <w:tc>
          <w:tcPr>
            <w:tcW w:w="2817" w:type="dxa"/>
            <w:vAlign w:val="center"/>
          </w:tcPr>
          <w:p w14:paraId="0C2D092E" w14:textId="77777777"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OBIETTIVI</w:t>
            </w:r>
          </w:p>
          <w:p w14:paraId="36C5E967" w14:textId="77777777" w:rsidR="00657C06" w:rsidRDefault="00657C06" w:rsidP="00FB57B8">
            <w:pPr>
              <w:jc w:val="both"/>
              <w:rPr>
                <w:rFonts w:ascii="Arial" w:hAnsi="Arial" w:cs="Arial"/>
                <w:i/>
              </w:rPr>
            </w:pPr>
            <w:r w:rsidRPr="00657C06">
              <w:rPr>
                <w:rFonts w:ascii="Arial" w:hAnsi="Arial" w:cs="Arial"/>
                <w:i/>
              </w:rPr>
              <w:t>Indicare cosa si vuole ottenere con la realizzazione del progetto</w:t>
            </w:r>
            <w:r w:rsidR="00FB57B8">
              <w:rPr>
                <w:rFonts w:ascii="Arial" w:hAnsi="Arial" w:cs="Arial"/>
                <w:i/>
              </w:rPr>
              <w:t>.</w:t>
            </w:r>
          </w:p>
          <w:p w14:paraId="6197D707" w14:textId="77777777" w:rsidR="00FB57B8" w:rsidRPr="00657C06" w:rsidRDefault="00FB57B8" w:rsidP="00FB57B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L’individuazione degli obiettivi deve essere misurabile per poter fare una verifica e una valutazione a chiusura del progetto.</w:t>
            </w:r>
          </w:p>
        </w:tc>
        <w:tc>
          <w:tcPr>
            <w:tcW w:w="6811" w:type="dxa"/>
            <w:gridSpan w:val="3"/>
            <w:vAlign w:val="center"/>
          </w:tcPr>
          <w:p w14:paraId="192113BE" w14:textId="77777777"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6C784258" w14:textId="77777777" w:rsidTr="00B9377B">
        <w:trPr>
          <w:trHeight w:val="187"/>
        </w:trPr>
        <w:tc>
          <w:tcPr>
            <w:tcW w:w="2817" w:type="dxa"/>
            <w:vMerge w:val="restart"/>
            <w:vAlign w:val="center"/>
          </w:tcPr>
          <w:p w14:paraId="6A455408" w14:textId="77777777" w:rsidR="00B9377B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FASI DEL PROGETTO</w:t>
            </w:r>
          </w:p>
          <w:p w14:paraId="00B59432" w14:textId="77777777" w:rsidR="00B9377B" w:rsidRDefault="00B9377B" w:rsidP="005A4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Indicare tutte le fasi del progetto, specificando in quali è previsto l’intervento di esperti, per quante ore e che cosa è previsto che facciano.</w:t>
            </w:r>
          </w:p>
          <w:p w14:paraId="5102FB1C" w14:textId="77777777" w:rsidR="00B9377B" w:rsidRDefault="00B9377B" w:rsidP="005A4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Indicare il periodo in cui queste attività si svolgono, eventualmente specificando quali classi di volta in volta sono coinvolte.</w:t>
            </w:r>
          </w:p>
          <w:p w14:paraId="7A683CCF" w14:textId="77777777" w:rsidR="00B9377B" w:rsidRDefault="00B9377B" w:rsidP="005A4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 sono previste delle uscite sul territorio, indicare il periodo di svolgimento delle stesse.</w:t>
            </w:r>
          </w:p>
          <w:p w14:paraId="0BF1BC20" w14:textId="77777777" w:rsidR="00B9377B" w:rsidRDefault="00B9377B" w:rsidP="005A4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 ogni fase indicare il numero di ore previste. </w:t>
            </w:r>
          </w:p>
          <w:p w14:paraId="53CAD2E4" w14:textId="77777777" w:rsidR="00B9377B" w:rsidRDefault="00B9377B" w:rsidP="005A4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Nelle fasi si deve indicare anche l’eventuale prodotto finale con la presentazione ai genitori (es: saggio o mostra)</w:t>
            </w:r>
          </w:p>
          <w:p w14:paraId="270968AB" w14:textId="77777777" w:rsidR="00B9377B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L’ultima fase dovrebbe essere sempre quella della verifica e rendicontazione.</w:t>
            </w:r>
          </w:p>
        </w:tc>
        <w:tc>
          <w:tcPr>
            <w:tcW w:w="605" w:type="dxa"/>
            <w:vAlign w:val="center"/>
          </w:tcPr>
          <w:p w14:paraId="2F013AEB" w14:textId="77777777" w:rsidR="00B9377B" w:rsidRDefault="00B9377B" w:rsidP="005A427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601" w:type="dxa"/>
            <w:vAlign w:val="center"/>
          </w:tcPr>
          <w:p w14:paraId="5D3E1832" w14:textId="77777777" w:rsidR="00B9377B" w:rsidRPr="00657C06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fase</w:t>
            </w:r>
          </w:p>
        </w:tc>
        <w:tc>
          <w:tcPr>
            <w:tcW w:w="605" w:type="dxa"/>
            <w:vAlign w:val="center"/>
          </w:tcPr>
          <w:p w14:paraId="3233134D" w14:textId="77777777" w:rsidR="00B9377B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</w:t>
            </w:r>
          </w:p>
        </w:tc>
      </w:tr>
      <w:tr w:rsidR="00B9377B" w:rsidRPr="00657C06" w14:paraId="5732BF57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5C960DD9" w14:textId="77777777" w:rsidR="00B9377B" w:rsidRPr="00C07B42" w:rsidRDefault="00B9377B" w:rsidP="005A427D">
            <w:pPr>
              <w:rPr>
                <w:rFonts w:ascii="Arial" w:hAnsi="Arial" w:cs="Arial"/>
                <w:i/>
              </w:rPr>
            </w:pPr>
          </w:p>
        </w:tc>
        <w:tc>
          <w:tcPr>
            <w:tcW w:w="605" w:type="dxa"/>
            <w:vAlign w:val="center"/>
          </w:tcPr>
          <w:p w14:paraId="039E1C9F" w14:textId="77777777" w:rsidR="00B9377B" w:rsidRPr="00657C06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01" w:type="dxa"/>
            <w:vAlign w:val="center"/>
          </w:tcPr>
          <w:p w14:paraId="63BCAA9E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57EA6BB4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6F300640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50E35C79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3D5F6F11" w14:textId="77777777" w:rsidR="00B9377B" w:rsidRPr="00657C06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01" w:type="dxa"/>
            <w:vAlign w:val="center"/>
          </w:tcPr>
          <w:p w14:paraId="1134A23D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2B40C771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0BBE3E1D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206CBB0A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065036CB" w14:textId="77777777" w:rsidR="00B9377B" w:rsidRPr="00657C06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01" w:type="dxa"/>
            <w:vAlign w:val="center"/>
          </w:tcPr>
          <w:p w14:paraId="4E52BA26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56BC2AAE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071B983D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1C619D67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67E03B1A" w14:textId="77777777" w:rsidR="00B9377B" w:rsidRPr="00657C06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01" w:type="dxa"/>
            <w:vAlign w:val="center"/>
          </w:tcPr>
          <w:p w14:paraId="2048479D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0FF00C7C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3656D067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48AC0F90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0BDDD205" w14:textId="77777777" w:rsidR="00B9377B" w:rsidRPr="00657C06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01" w:type="dxa"/>
            <w:vAlign w:val="center"/>
          </w:tcPr>
          <w:p w14:paraId="57CEC0F6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31CD9195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60CFF2CA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3B85E000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19EF3F03" w14:textId="77777777" w:rsidR="00B9377B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01" w:type="dxa"/>
            <w:vAlign w:val="center"/>
          </w:tcPr>
          <w:p w14:paraId="0A5115DC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63C03C23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4C1A3C6E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24A214B0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79006D97" w14:textId="77777777" w:rsidR="00B9377B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01" w:type="dxa"/>
            <w:vAlign w:val="center"/>
          </w:tcPr>
          <w:p w14:paraId="207928E7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6322E0E2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2C70628F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258D2B3E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33C0B6DA" w14:textId="77777777" w:rsidR="00B9377B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01" w:type="dxa"/>
            <w:vAlign w:val="center"/>
          </w:tcPr>
          <w:p w14:paraId="03338E0F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6BDD8626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38464BBD" w14:textId="77777777" w:rsidTr="00B9377B">
        <w:trPr>
          <w:trHeight w:val="1248"/>
        </w:trPr>
        <w:tc>
          <w:tcPr>
            <w:tcW w:w="2817" w:type="dxa"/>
            <w:vMerge/>
            <w:vAlign w:val="center"/>
          </w:tcPr>
          <w:p w14:paraId="6E81D100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053BF107" w14:textId="77777777" w:rsidR="00B9377B" w:rsidRDefault="00B9377B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01" w:type="dxa"/>
            <w:vAlign w:val="center"/>
          </w:tcPr>
          <w:p w14:paraId="679A4F1D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vAlign w:val="center"/>
          </w:tcPr>
          <w:p w14:paraId="25DA06DE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14:paraId="7679A91C" w14:textId="77777777" w:rsidTr="00B9377B">
        <w:trPr>
          <w:trHeight w:val="6030"/>
        </w:trPr>
        <w:tc>
          <w:tcPr>
            <w:tcW w:w="2817" w:type="dxa"/>
            <w:vAlign w:val="center"/>
          </w:tcPr>
          <w:p w14:paraId="5643DF1C" w14:textId="77777777"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 xml:space="preserve">METODOLOGIE </w:t>
            </w:r>
            <w:r w:rsidR="002D74F3">
              <w:rPr>
                <w:rFonts w:ascii="Arial" w:hAnsi="Arial" w:cs="Arial"/>
              </w:rPr>
              <w:t>DA UTILIZZARE</w:t>
            </w:r>
          </w:p>
          <w:p w14:paraId="04D31CCD" w14:textId="77777777" w:rsidR="00657C06" w:rsidRPr="00657C06" w:rsidRDefault="00657C06" w:rsidP="00FB57B8">
            <w:pPr>
              <w:jc w:val="both"/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  <w:i/>
              </w:rPr>
              <w:t>Illustrare come (lezioni, seminari, laboratori, ricerche, inchieste...) si intende realizzare il progetto</w:t>
            </w:r>
            <w:r w:rsidR="005A427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811" w:type="dxa"/>
            <w:gridSpan w:val="3"/>
            <w:vAlign w:val="center"/>
          </w:tcPr>
          <w:p w14:paraId="32049FF8" w14:textId="77777777"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14:paraId="54512591" w14:textId="77777777" w:rsidTr="00B9377B">
        <w:trPr>
          <w:trHeight w:val="3668"/>
        </w:trPr>
        <w:tc>
          <w:tcPr>
            <w:tcW w:w="2817" w:type="dxa"/>
            <w:vAlign w:val="center"/>
          </w:tcPr>
          <w:p w14:paraId="345983F8" w14:textId="77777777" w:rsidR="00657C06" w:rsidRP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MODALITÀ DI VERIFICA E VALUTAZIONE DEL PROGETTO</w:t>
            </w:r>
          </w:p>
        </w:tc>
        <w:tc>
          <w:tcPr>
            <w:tcW w:w="6811" w:type="dxa"/>
            <w:gridSpan w:val="3"/>
            <w:vAlign w:val="center"/>
          </w:tcPr>
          <w:p w14:paraId="6928910A" w14:textId="77777777"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</w:tbl>
    <w:p w14:paraId="481B0BF5" w14:textId="77777777" w:rsidR="00657C06" w:rsidRPr="00657C06" w:rsidRDefault="00657C06" w:rsidP="005A427D">
      <w:pPr>
        <w:rPr>
          <w:rFonts w:ascii="Arial" w:hAnsi="Arial" w:cs="Arial"/>
          <w:b/>
        </w:rPr>
      </w:pPr>
    </w:p>
    <w:p w14:paraId="50A69F81" w14:textId="77777777" w:rsidR="000F25D3" w:rsidRDefault="000F25D3" w:rsidP="00954364">
      <w:pPr>
        <w:jc w:val="center"/>
        <w:rPr>
          <w:rFonts w:ascii="Arial" w:hAnsi="Arial" w:cs="Arial"/>
          <w:b/>
          <w:sz w:val="22"/>
        </w:rPr>
        <w:sectPr w:rsidR="000F25D3" w:rsidSect="008170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134" w:bottom="709" w:left="1134" w:header="851" w:footer="284" w:gutter="0"/>
          <w:cols w:space="720"/>
          <w:docGrid w:linePitch="272"/>
        </w:sectPr>
      </w:pPr>
    </w:p>
    <w:p w14:paraId="2341E81D" w14:textId="77777777" w:rsidR="005A427D" w:rsidRDefault="005A427D" w:rsidP="00954364">
      <w:pPr>
        <w:jc w:val="center"/>
        <w:rPr>
          <w:rFonts w:ascii="Arial" w:hAnsi="Arial" w:cs="Arial"/>
          <w:b/>
          <w:sz w:val="22"/>
        </w:rPr>
      </w:pPr>
      <w:r w:rsidRPr="00954364">
        <w:rPr>
          <w:rFonts w:ascii="Arial" w:hAnsi="Arial" w:cs="Arial"/>
          <w:b/>
          <w:sz w:val="22"/>
        </w:rPr>
        <w:t>ORGANIGRAMMA IMPIEGO RISORSE UMANE</w:t>
      </w:r>
    </w:p>
    <w:p w14:paraId="3272689E" w14:textId="77777777" w:rsidR="00954364" w:rsidRPr="00954364" w:rsidRDefault="00954364" w:rsidP="00954364">
      <w:pPr>
        <w:jc w:val="both"/>
        <w:rPr>
          <w:rFonts w:ascii="Arial" w:hAnsi="Arial" w:cs="Arial"/>
        </w:rPr>
      </w:pPr>
      <w:r w:rsidRPr="00954364">
        <w:rPr>
          <w:rFonts w:ascii="Arial" w:hAnsi="Arial" w:cs="Arial"/>
        </w:rPr>
        <w:t xml:space="preserve">Nella </w:t>
      </w:r>
      <w:r>
        <w:rPr>
          <w:rFonts w:ascii="Arial" w:hAnsi="Arial" w:cs="Arial"/>
        </w:rPr>
        <w:t xml:space="preserve">tabella che segue occorre indicare il nome del referente del progetto e il numero di ore funzionali da attribuire allo stesso per il coordinamento delle attività. </w:t>
      </w:r>
      <w:r w:rsidR="000F25D3">
        <w:rPr>
          <w:rFonts w:ascii="Arial" w:hAnsi="Arial" w:cs="Arial"/>
        </w:rPr>
        <w:t>Si ricorda che nelle ore funzionali sono comprese le attività di progettazione, coordinamento, conclusione e rendicontazione del progetto</w:t>
      </w:r>
      <w:r>
        <w:rPr>
          <w:rFonts w:ascii="Arial" w:hAnsi="Arial" w:cs="Arial"/>
        </w:rPr>
        <w:t>.</w:t>
      </w:r>
    </w:p>
    <w:p w14:paraId="6A244532" w14:textId="77777777" w:rsidR="005A427D" w:rsidRDefault="005A427D" w:rsidP="005A427D">
      <w:pPr>
        <w:rPr>
          <w:rFonts w:ascii="Arial" w:hAnsi="Arial" w:cs="Arial"/>
          <w:b/>
        </w:rPr>
      </w:pPr>
    </w:p>
    <w:p w14:paraId="0C7F7A2A" w14:textId="77777777" w:rsidR="005A427D" w:rsidRDefault="005A427D" w:rsidP="005A427D">
      <w:pPr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79"/>
        <w:gridCol w:w="3655"/>
        <w:gridCol w:w="1600"/>
        <w:gridCol w:w="1598"/>
        <w:gridCol w:w="1596"/>
      </w:tblGrid>
      <w:tr w:rsidR="0076130D" w14:paraId="29C9CF0E" w14:textId="77777777" w:rsidTr="0076130D">
        <w:tc>
          <w:tcPr>
            <w:tcW w:w="5000" w:type="pct"/>
            <w:gridSpan w:val="5"/>
            <w:shd w:val="clear" w:color="auto" w:fill="E7E6E6" w:themeFill="background2"/>
          </w:tcPr>
          <w:p w14:paraId="117E5F6C" w14:textId="77777777" w:rsidR="0076130D" w:rsidRDefault="0076130D" w:rsidP="00900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DOCENTI/ATA COINVOLTI</w:t>
            </w:r>
          </w:p>
          <w:p w14:paraId="381F749F" w14:textId="77777777" w:rsidR="0076130D" w:rsidRDefault="0076130D" w:rsidP="00900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Inserire anche docenti di altre scuole (collaborazioni plurime)</w:t>
            </w:r>
          </w:p>
        </w:tc>
      </w:tr>
      <w:tr w:rsidR="0076130D" w14:paraId="492CE878" w14:textId="77777777" w:rsidTr="0076130D">
        <w:tc>
          <w:tcPr>
            <w:tcW w:w="612" w:type="pct"/>
            <w:shd w:val="clear" w:color="auto" w:fill="E7E6E6" w:themeFill="background2"/>
            <w:vAlign w:val="center"/>
          </w:tcPr>
          <w:p w14:paraId="3E191704" w14:textId="77777777" w:rsidR="0076130D" w:rsidRDefault="0076130D" w:rsidP="00D40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  <w:p w14:paraId="6394C081" w14:textId="77777777" w:rsidR="0076130D" w:rsidRDefault="0085671B" w:rsidP="00D40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(vedi legenda)</w:t>
            </w:r>
          </w:p>
        </w:tc>
        <w:tc>
          <w:tcPr>
            <w:tcW w:w="1898" w:type="pct"/>
            <w:shd w:val="clear" w:color="auto" w:fill="E7E6E6" w:themeFill="background2"/>
            <w:vAlign w:val="center"/>
          </w:tcPr>
          <w:p w14:paraId="5CA9FCB6" w14:textId="77777777" w:rsidR="0076130D" w:rsidRDefault="0076130D" w:rsidP="00D40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cognome</w:t>
            </w:r>
          </w:p>
          <w:p w14:paraId="0050C8E2" w14:textId="77777777" w:rsidR="0076130D" w:rsidRPr="00954364" w:rsidRDefault="0076130D" w:rsidP="00D40C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Nella prima riga inserire il referente di progetto!!!</w:t>
            </w:r>
          </w:p>
        </w:tc>
        <w:tc>
          <w:tcPr>
            <w:tcW w:w="831" w:type="pct"/>
            <w:shd w:val="clear" w:color="auto" w:fill="E7E6E6" w:themeFill="background2"/>
            <w:vAlign w:val="center"/>
          </w:tcPr>
          <w:p w14:paraId="363735C2" w14:textId="77777777" w:rsidR="0076130D" w:rsidRDefault="0076130D" w:rsidP="00D40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 DIDATTICHE</w:t>
            </w:r>
          </w:p>
        </w:tc>
        <w:tc>
          <w:tcPr>
            <w:tcW w:w="830" w:type="pct"/>
            <w:shd w:val="clear" w:color="auto" w:fill="E7E6E6" w:themeFill="background2"/>
            <w:vAlign w:val="center"/>
          </w:tcPr>
          <w:p w14:paraId="7F161B08" w14:textId="77777777" w:rsidR="0076130D" w:rsidRDefault="0076130D" w:rsidP="00D40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 FUNZIONALI</w:t>
            </w:r>
          </w:p>
        </w:tc>
        <w:tc>
          <w:tcPr>
            <w:tcW w:w="829" w:type="pct"/>
            <w:shd w:val="clear" w:color="auto" w:fill="E7E6E6" w:themeFill="background2"/>
            <w:vAlign w:val="center"/>
          </w:tcPr>
          <w:p w14:paraId="0E17FC0B" w14:textId="77777777" w:rsidR="0076130D" w:rsidRDefault="0076130D" w:rsidP="00761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 PAGA (vedi legenda)</w:t>
            </w:r>
          </w:p>
        </w:tc>
      </w:tr>
      <w:tr w:rsidR="0076130D" w14:paraId="2AC2C73E" w14:textId="77777777" w:rsidTr="0076130D">
        <w:tc>
          <w:tcPr>
            <w:tcW w:w="612" w:type="pct"/>
          </w:tcPr>
          <w:p w14:paraId="5ADF1F74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3CC6998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29FBC713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3B10FC3E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15A9B649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3B9EB4F6" w14:textId="77777777" w:rsidTr="0076130D">
        <w:tc>
          <w:tcPr>
            <w:tcW w:w="612" w:type="pct"/>
          </w:tcPr>
          <w:p w14:paraId="0D625C42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117A1570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13952BC7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5CBD2CB6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60691D87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11F9430B" w14:textId="77777777" w:rsidTr="0076130D">
        <w:tc>
          <w:tcPr>
            <w:tcW w:w="612" w:type="pct"/>
          </w:tcPr>
          <w:p w14:paraId="529110F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2243C3A5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1CB55F78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751C3FD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57CA966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6E361CDA" w14:textId="77777777" w:rsidTr="0076130D">
        <w:tc>
          <w:tcPr>
            <w:tcW w:w="612" w:type="pct"/>
          </w:tcPr>
          <w:p w14:paraId="228DAB0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2FE60D12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27903EDC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63C85729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17C4A68D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15FA4FAE" w14:textId="77777777" w:rsidTr="0076130D">
        <w:tc>
          <w:tcPr>
            <w:tcW w:w="612" w:type="pct"/>
          </w:tcPr>
          <w:p w14:paraId="2CFDC8C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1F0CAEF3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44A05148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555B090D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20772605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25D7763A" w14:textId="77777777" w:rsidTr="0076130D">
        <w:tc>
          <w:tcPr>
            <w:tcW w:w="612" w:type="pct"/>
          </w:tcPr>
          <w:p w14:paraId="3ECF9316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3C4A9AC5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15204100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116A50C7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36A9A97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1438BC20" w14:textId="77777777" w:rsidTr="0076130D">
        <w:tc>
          <w:tcPr>
            <w:tcW w:w="612" w:type="pct"/>
          </w:tcPr>
          <w:p w14:paraId="55DF5ECB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754475C6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5E671993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344D04EE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09C2E0D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06E3E1CB" w14:textId="77777777" w:rsidTr="0076130D">
        <w:tc>
          <w:tcPr>
            <w:tcW w:w="612" w:type="pct"/>
          </w:tcPr>
          <w:p w14:paraId="5F95E28D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14212DA4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57E0AE10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61829292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693DE76B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33C978B1" w14:textId="77777777" w:rsidTr="0076130D">
        <w:tc>
          <w:tcPr>
            <w:tcW w:w="612" w:type="pct"/>
          </w:tcPr>
          <w:p w14:paraId="6F59EE2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pct"/>
          </w:tcPr>
          <w:p w14:paraId="68114978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</w:tcPr>
          <w:p w14:paraId="7A3C669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pct"/>
          </w:tcPr>
          <w:p w14:paraId="7A37D10B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</w:tcPr>
          <w:p w14:paraId="4A5B8350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</w:tbl>
    <w:p w14:paraId="5327F5F7" w14:textId="77777777" w:rsidR="00D40C43" w:rsidRDefault="00D40C43" w:rsidP="00954364">
      <w:pPr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94"/>
        <w:gridCol w:w="3741"/>
        <w:gridCol w:w="1431"/>
        <w:gridCol w:w="1431"/>
        <w:gridCol w:w="1431"/>
      </w:tblGrid>
      <w:tr w:rsidR="0076130D" w14:paraId="7B4AF64F" w14:textId="77777777" w:rsidTr="0076130D">
        <w:tc>
          <w:tcPr>
            <w:tcW w:w="5000" w:type="pct"/>
            <w:gridSpan w:val="5"/>
            <w:shd w:val="clear" w:color="auto" w:fill="E7E6E6" w:themeFill="background2"/>
          </w:tcPr>
          <w:p w14:paraId="3F13F280" w14:textId="77777777" w:rsidR="0076130D" w:rsidRDefault="0076130D" w:rsidP="00900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ESTERNI COINVOLTI (anche chi viene gratis)</w:t>
            </w:r>
          </w:p>
        </w:tc>
      </w:tr>
      <w:tr w:rsidR="0076130D" w14:paraId="0435E895" w14:textId="77777777" w:rsidTr="00C07B42">
        <w:tc>
          <w:tcPr>
            <w:tcW w:w="828" w:type="pct"/>
            <w:shd w:val="clear" w:color="auto" w:fill="E7E6E6" w:themeFill="background2"/>
            <w:vAlign w:val="center"/>
          </w:tcPr>
          <w:p w14:paraId="05D81E6D" w14:textId="77777777" w:rsidR="0085671B" w:rsidRDefault="0085671B" w:rsidP="008567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</w:p>
          <w:p w14:paraId="4F13FA76" w14:textId="77777777" w:rsidR="0076130D" w:rsidRDefault="0085671B" w:rsidP="008567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(vedi legenda)</w:t>
            </w:r>
          </w:p>
        </w:tc>
        <w:tc>
          <w:tcPr>
            <w:tcW w:w="1943" w:type="pct"/>
            <w:shd w:val="clear" w:color="auto" w:fill="E7E6E6" w:themeFill="background2"/>
            <w:vAlign w:val="center"/>
          </w:tcPr>
          <w:p w14:paraId="4C7C69EB" w14:textId="77777777" w:rsidR="0076130D" w:rsidRPr="00D40C43" w:rsidRDefault="0076130D" w:rsidP="00C0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proposto</w:t>
            </w:r>
          </w:p>
        </w:tc>
        <w:tc>
          <w:tcPr>
            <w:tcW w:w="743" w:type="pct"/>
            <w:shd w:val="clear" w:color="auto" w:fill="E7E6E6" w:themeFill="background2"/>
            <w:vAlign w:val="center"/>
          </w:tcPr>
          <w:p w14:paraId="5BF8292C" w14:textId="77777777" w:rsidR="0076130D" w:rsidRDefault="0076130D" w:rsidP="00900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di ore</w:t>
            </w:r>
          </w:p>
        </w:tc>
        <w:tc>
          <w:tcPr>
            <w:tcW w:w="743" w:type="pct"/>
            <w:shd w:val="clear" w:color="auto" w:fill="E7E6E6" w:themeFill="background2"/>
            <w:vAlign w:val="center"/>
          </w:tcPr>
          <w:p w14:paraId="5A505DCA" w14:textId="77777777" w:rsidR="0076130D" w:rsidRDefault="0076130D" w:rsidP="00900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TOTALE (attenzione: con tasse incluse)</w:t>
            </w:r>
          </w:p>
        </w:tc>
        <w:tc>
          <w:tcPr>
            <w:tcW w:w="742" w:type="pct"/>
            <w:shd w:val="clear" w:color="auto" w:fill="E7E6E6" w:themeFill="background2"/>
            <w:vAlign w:val="center"/>
          </w:tcPr>
          <w:p w14:paraId="582B024C" w14:textId="77777777" w:rsidR="0076130D" w:rsidRDefault="0076130D" w:rsidP="00761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 PAGA</w:t>
            </w:r>
          </w:p>
          <w:p w14:paraId="0503F761" w14:textId="77777777" w:rsidR="0076130D" w:rsidRDefault="0076130D" w:rsidP="00761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(vedi legenda)</w:t>
            </w:r>
          </w:p>
        </w:tc>
      </w:tr>
      <w:tr w:rsidR="0076130D" w14:paraId="561049EA" w14:textId="77777777" w:rsidTr="0076130D">
        <w:tc>
          <w:tcPr>
            <w:tcW w:w="828" w:type="pct"/>
          </w:tcPr>
          <w:p w14:paraId="23285347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5D0F98A4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3A5FC137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06843B9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19EDE253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6F6BF64C" w14:textId="77777777" w:rsidTr="0076130D">
        <w:tc>
          <w:tcPr>
            <w:tcW w:w="828" w:type="pct"/>
          </w:tcPr>
          <w:p w14:paraId="49F085F3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2B4FA35B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293A9900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480C5EA8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1D981BB7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3EBEFD4F" w14:textId="77777777" w:rsidTr="0076130D">
        <w:tc>
          <w:tcPr>
            <w:tcW w:w="828" w:type="pct"/>
          </w:tcPr>
          <w:p w14:paraId="1BD4B20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49BD9586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091E0243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5F4969E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1E6FB6A8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1B846058" w14:textId="77777777" w:rsidTr="0076130D">
        <w:tc>
          <w:tcPr>
            <w:tcW w:w="828" w:type="pct"/>
          </w:tcPr>
          <w:p w14:paraId="400894F8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2447BCB2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6F1EC0E4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09DAEEEE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2F0CDCEE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42BDAEDE" w14:textId="77777777" w:rsidTr="0076130D">
        <w:tc>
          <w:tcPr>
            <w:tcW w:w="828" w:type="pct"/>
          </w:tcPr>
          <w:p w14:paraId="4070C731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4196779F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4477D9E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44EFC6F7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3DB0CD38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550CC746" w14:textId="77777777" w:rsidTr="0076130D">
        <w:tc>
          <w:tcPr>
            <w:tcW w:w="828" w:type="pct"/>
          </w:tcPr>
          <w:p w14:paraId="01EA461B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139029E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1CA4C104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778D7A1C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09928534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19A7779E" w14:textId="77777777" w:rsidTr="0076130D">
        <w:tc>
          <w:tcPr>
            <w:tcW w:w="828" w:type="pct"/>
          </w:tcPr>
          <w:p w14:paraId="6645A8C9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1969177D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6FB6E289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561D9096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4740BD35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330E8FE4" w14:textId="77777777" w:rsidTr="0076130D">
        <w:tc>
          <w:tcPr>
            <w:tcW w:w="828" w:type="pct"/>
          </w:tcPr>
          <w:p w14:paraId="48A4A850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6FD9DC93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13EFF99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784748B5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61BD37B2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  <w:tr w:rsidR="0076130D" w14:paraId="550E7B5E" w14:textId="77777777" w:rsidTr="0076130D">
        <w:tc>
          <w:tcPr>
            <w:tcW w:w="828" w:type="pct"/>
          </w:tcPr>
          <w:p w14:paraId="50B2EAB4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pct"/>
          </w:tcPr>
          <w:p w14:paraId="7AE2E32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6D31B20C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14:paraId="268876DD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</w:tcPr>
          <w:p w14:paraId="5C44C38A" w14:textId="77777777" w:rsidR="0076130D" w:rsidRDefault="0076130D" w:rsidP="00900DE0">
            <w:pPr>
              <w:rPr>
                <w:rFonts w:ascii="Arial" w:hAnsi="Arial" w:cs="Arial"/>
                <w:b/>
              </w:rPr>
            </w:pPr>
          </w:p>
        </w:tc>
      </w:tr>
    </w:tbl>
    <w:p w14:paraId="279FB71E" w14:textId="77777777" w:rsidR="00D40C43" w:rsidRDefault="00D40C43" w:rsidP="00954364">
      <w:pPr>
        <w:jc w:val="both"/>
        <w:rPr>
          <w:rFonts w:ascii="Arial" w:hAnsi="Arial" w:cs="Arial"/>
        </w:rPr>
      </w:pPr>
    </w:p>
    <w:p w14:paraId="3540B7F1" w14:textId="77777777" w:rsidR="00D40C43" w:rsidRDefault="00D40C43" w:rsidP="00954364">
      <w:pPr>
        <w:jc w:val="both"/>
        <w:rPr>
          <w:rFonts w:ascii="Arial" w:hAnsi="Arial" w:cs="Arial"/>
        </w:rPr>
      </w:pPr>
    </w:p>
    <w:p w14:paraId="0EDD5B51" w14:textId="77777777" w:rsidR="0085671B" w:rsidRPr="0085671B" w:rsidRDefault="0085671B" w:rsidP="007D2F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LEGENDA 1: Le categorie sono ATA, DOC, ENTE </w:t>
      </w:r>
      <w:r>
        <w:rPr>
          <w:rFonts w:ascii="Arial" w:hAnsi="Arial" w:cs="Arial"/>
        </w:rPr>
        <w:t>(per associazioni, comitati, fondazioni, ditte…)</w:t>
      </w:r>
      <w:r>
        <w:rPr>
          <w:rFonts w:ascii="Arial" w:hAnsi="Arial" w:cs="Arial"/>
          <w:b/>
        </w:rPr>
        <w:t>, EXP</w:t>
      </w:r>
      <w:r>
        <w:rPr>
          <w:rFonts w:ascii="Arial" w:hAnsi="Arial" w:cs="Arial"/>
        </w:rPr>
        <w:t xml:space="preserve"> (per professionisti esterni a partita IVA o senza)</w:t>
      </w:r>
    </w:p>
    <w:p w14:paraId="5D04DFD5" w14:textId="77777777" w:rsidR="0085671B" w:rsidRDefault="0085671B" w:rsidP="008567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 2: CHI PAGA:</w:t>
      </w:r>
    </w:p>
    <w:p w14:paraId="1F0BCB11" w14:textId="77777777" w:rsidR="0085671B" w:rsidRPr="0085671B" w:rsidRDefault="0085671B" w:rsidP="0085671B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FIS</w:t>
      </w:r>
      <w:r>
        <w:rPr>
          <w:rFonts w:ascii="Arial" w:hAnsi="Arial" w:cs="Arial"/>
        </w:rPr>
        <w:t>: solo docenti interni alla scuola, risorse da portare in contrattazione</w:t>
      </w:r>
    </w:p>
    <w:p w14:paraId="227A191A" w14:textId="77777777" w:rsidR="0085671B" w:rsidRPr="0085671B" w:rsidRDefault="0085671B" w:rsidP="0085671B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</w:t>
      </w:r>
      <w:r>
        <w:rPr>
          <w:rFonts w:ascii="Arial" w:hAnsi="Arial" w:cs="Arial"/>
        </w:rPr>
        <w:t>: risorse a carico del bilancio della scuola a carico del fondo da ripartire per progetti e facile consumo.</w:t>
      </w:r>
    </w:p>
    <w:p w14:paraId="4121D0B0" w14:textId="77777777" w:rsidR="0085671B" w:rsidRPr="0085671B" w:rsidRDefault="0085671B" w:rsidP="0085671B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</w:t>
      </w:r>
      <w:r>
        <w:rPr>
          <w:rFonts w:ascii="Arial" w:hAnsi="Arial" w:cs="Arial"/>
        </w:rPr>
        <w:t>: importi da richiedere direttamente alle famiglie</w:t>
      </w:r>
    </w:p>
    <w:p w14:paraId="494FCC66" w14:textId="77777777" w:rsidR="0085671B" w:rsidRPr="0085671B" w:rsidRDefault="0085671B" w:rsidP="0085671B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</w:t>
      </w:r>
      <w:r>
        <w:rPr>
          <w:rFonts w:ascii="Arial" w:hAnsi="Arial" w:cs="Arial"/>
        </w:rPr>
        <w:t xml:space="preserve">: importi da richiedere al Comitato Genitori. </w:t>
      </w:r>
      <w:r>
        <w:rPr>
          <w:rFonts w:ascii="Arial" w:hAnsi="Arial" w:cs="Arial"/>
          <w:b/>
        </w:rPr>
        <w:t>ATTENZIONE: in questo caso bisogna allegare la lettera del Comitato Genitori in cui si impegna a sostenere la spesa.</w:t>
      </w:r>
    </w:p>
    <w:p w14:paraId="15614471" w14:textId="77777777" w:rsidR="0085671B" w:rsidRPr="0085671B" w:rsidRDefault="0085671B" w:rsidP="0085671B">
      <w:pPr>
        <w:jc w:val="both"/>
        <w:rPr>
          <w:rFonts w:ascii="Arial" w:hAnsi="Arial" w:cs="Arial"/>
        </w:rPr>
      </w:pPr>
    </w:p>
    <w:p w14:paraId="4F8B5F4B" w14:textId="77777777" w:rsidR="007D2F77" w:rsidRDefault="007D2F77" w:rsidP="007D2F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ATTENZIONE</w:t>
      </w:r>
      <w:r w:rsidR="00D40C4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 tutti gli incarichi rivolti all’esterno sono soggetti a selezione/raccolta preventivi, quindi non si potranno iniziare le operazioni prima della stipula di un contratto.</w:t>
      </w:r>
    </w:p>
    <w:p w14:paraId="41048D14" w14:textId="1AEF345C" w:rsidR="00954364" w:rsidRDefault="00D40C43" w:rsidP="00E44F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ATTENZIONE 2: Indicare anche </w:t>
      </w:r>
      <w:r w:rsidR="0076130D">
        <w:rPr>
          <w:rFonts w:ascii="Arial" w:hAnsi="Arial" w:cs="Arial"/>
          <w:b/>
        </w:rPr>
        <w:t>chi interviene a titolo gratuito!!!</w:t>
      </w:r>
    </w:p>
    <w:p w14:paraId="66A50BF5" w14:textId="77777777" w:rsidR="005A427D" w:rsidRDefault="005A427D" w:rsidP="005A427D">
      <w:pPr>
        <w:rPr>
          <w:rFonts w:ascii="Arial" w:hAnsi="Arial" w:cs="Arial"/>
          <w:b/>
        </w:rPr>
      </w:pPr>
    </w:p>
    <w:p w14:paraId="64C8B215" w14:textId="77777777" w:rsidR="0085671B" w:rsidRDefault="0085671B" w:rsidP="002B6DCE">
      <w:pPr>
        <w:jc w:val="center"/>
        <w:rPr>
          <w:rFonts w:ascii="Arial" w:hAnsi="Arial" w:cs="Arial"/>
          <w:b/>
          <w:sz w:val="22"/>
        </w:rPr>
        <w:sectPr w:rsidR="0085671B" w:rsidSect="00657C06">
          <w:pgSz w:w="11906" w:h="16838" w:code="9"/>
          <w:pgMar w:top="1417" w:right="1134" w:bottom="1134" w:left="1134" w:header="567" w:footer="284" w:gutter="0"/>
          <w:cols w:space="720"/>
          <w:docGrid w:linePitch="272"/>
        </w:sectPr>
      </w:pPr>
    </w:p>
    <w:p w14:paraId="0264C80B" w14:textId="77777777" w:rsidR="002B6DCE" w:rsidRDefault="0076130D" w:rsidP="002B6DC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EVENTUALI TRASPORTI NECESSARI</w:t>
      </w:r>
    </w:p>
    <w:p w14:paraId="6F5AFD80" w14:textId="77777777" w:rsidR="007D2F77" w:rsidRDefault="007D2F77" w:rsidP="002B6DC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1435"/>
        <w:gridCol w:w="1755"/>
        <w:gridCol w:w="1784"/>
        <w:gridCol w:w="1784"/>
        <w:gridCol w:w="1391"/>
      </w:tblGrid>
      <w:tr w:rsidR="0085671B" w:rsidRPr="00657C06" w14:paraId="77BF12C2" w14:textId="77777777" w:rsidTr="0085671B">
        <w:trPr>
          <w:trHeight w:val="349"/>
        </w:trPr>
        <w:tc>
          <w:tcPr>
            <w:tcW w:w="1479" w:type="dxa"/>
            <w:vAlign w:val="center"/>
          </w:tcPr>
          <w:p w14:paraId="10BBF77D" w14:textId="77777777" w:rsidR="0085671B" w:rsidRPr="00657C06" w:rsidRDefault="0085671B" w:rsidP="00404B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435" w:type="dxa"/>
            <w:vAlign w:val="center"/>
          </w:tcPr>
          <w:p w14:paraId="161234AE" w14:textId="77777777" w:rsidR="0085671B" w:rsidRPr="00657C06" w:rsidRDefault="0085671B" w:rsidP="00404B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55" w:type="dxa"/>
            <w:vAlign w:val="center"/>
          </w:tcPr>
          <w:p w14:paraId="537BA883" w14:textId="77777777" w:rsidR="0085671B" w:rsidRPr="00657C06" w:rsidRDefault="0085671B" w:rsidP="00404B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CLASSI COINVOLTE</w:t>
            </w:r>
          </w:p>
        </w:tc>
        <w:tc>
          <w:tcPr>
            <w:tcW w:w="1784" w:type="dxa"/>
          </w:tcPr>
          <w:p w14:paraId="49FC975C" w14:textId="77777777" w:rsidR="0085671B" w:rsidRDefault="0085671B" w:rsidP="00404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MEZZO DI TRASPORTO</w:t>
            </w:r>
          </w:p>
        </w:tc>
        <w:tc>
          <w:tcPr>
            <w:tcW w:w="1784" w:type="dxa"/>
          </w:tcPr>
          <w:p w14:paraId="7A47823B" w14:textId="77777777" w:rsidR="0085671B" w:rsidRDefault="0085671B" w:rsidP="00404B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DEL TRASPORTO</w:t>
            </w:r>
          </w:p>
        </w:tc>
        <w:tc>
          <w:tcPr>
            <w:tcW w:w="1391" w:type="dxa"/>
            <w:vAlign w:val="center"/>
          </w:tcPr>
          <w:p w14:paraId="245BFB29" w14:textId="77777777" w:rsidR="0085671B" w:rsidRDefault="0085671B" w:rsidP="008567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 PAGA</w:t>
            </w:r>
          </w:p>
        </w:tc>
      </w:tr>
      <w:tr w:rsidR="0085671B" w:rsidRPr="00657C06" w14:paraId="2F1E22B2" w14:textId="77777777" w:rsidTr="0085671B">
        <w:trPr>
          <w:trHeight w:val="184"/>
        </w:trPr>
        <w:tc>
          <w:tcPr>
            <w:tcW w:w="1479" w:type="dxa"/>
            <w:vAlign w:val="center"/>
          </w:tcPr>
          <w:p w14:paraId="783F8586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7F258FF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674CF717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0EB02000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15C85008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40B306F1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</w:tr>
      <w:tr w:rsidR="0085671B" w:rsidRPr="00657C06" w14:paraId="2CBEC961" w14:textId="77777777" w:rsidTr="0085671B">
        <w:trPr>
          <w:trHeight w:val="184"/>
        </w:trPr>
        <w:tc>
          <w:tcPr>
            <w:tcW w:w="1479" w:type="dxa"/>
            <w:vAlign w:val="center"/>
          </w:tcPr>
          <w:p w14:paraId="3225C3A8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DCFD853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59AACF41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08DDC80F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3F5099F4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122EE974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</w:tr>
      <w:tr w:rsidR="0085671B" w:rsidRPr="00657C06" w14:paraId="32D1EA2F" w14:textId="77777777" w:rsidTr="0085671B">
        <w:trPr>
          <w:trHeight w:val="184"/>
        </w:trPr>
        <w:tc>
          <w:tcPr>
            <w:tcW w:w="1479" w:type="dxa"/>
            <w:vAlign w:val="center"/>
          </w:tcPr>
          <w:p w14:paraId="2E405798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56D3563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79A608A1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71A5F774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07131DCC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036AC9F2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</w:tr>
      <w:tr w:rsidR="0085671B" w:rsidRPr="00657C06" w14:paraId="482E792A" w14:textId="77777777" w:rsidTr="0085671B">
        <w:trPr>
          <w:trHeight w:val="184"/>
        </w:trPr>
        <w:tc>
          <w:tcPr>
            <w:tcW w:w="1479" w:type="dxa"/>
            <w:vAlign w:val="center"/>
          </w:tcPr>
          <w:p w14:paraId="3A11D96D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9CF07F5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76712847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6E2329AC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56028B51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AA7888E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</w:tr>
      <w:tr w:rsidR="0085671B" w:rsidRPr="00657C06" w14:paraId="2D608209" w14:textId="77777777" w:rsidTr="0085671B">
        <w:trPr>
          <w:trHeight w:val="184"/>
        </w:trPr>
        <w:tc>
          <w:tcPr>
            <w:tcW w:w="1479" w:type="dxa"/>
            <w:vAlign w:val="center"/>
          </w:tcPr>
          <w:p w14:paraId="39EB2855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D772A2F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2F9A16BB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566CC9D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13C48438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7511225F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</w:tr>
      <w:tr w:rsidR="0085671B" w:rsidRPr="00657C06" w14:paraId="1A0D54CC" w14:textId="77777777" w:rsidTr="0085671B">
        <w:trPr>
          <w:trHeight w:val="184"/>
        </w:trPr>
        <w:tc>
          <w:tcPr>
            <w:tcW w:w="1479" w:type="dxa"/>
            <w:vAlign w:val="center"/>
          </w:tcPr>
          <w:p w14:paraId="6A695FEB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791B39A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5BA4171A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1171976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2E38959E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4BD08864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</w:tr>
      <w:tr w:rsidR="0085671B" w:rsidRPr="00657C06" w14:paraId="18338AB7" w14:textId="77777777" w:rsidTr="0085671B">
        <w:trPr>
          <w:trHeight w:val="184"/>
        </w:trPr>
        <w:tc>
          <w:tcPr>
            <w:tcW w:w="1479" w:type="dxa"/>
            <w:vAlign w:val="center"/>
          </w:tcPr>
          <w:p w14:paraId="0C7AE23D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146069D" w14:textId="77777777" w:rsidR="0085671B" w:rsidRPr="00657C06" w:rsidRDefault="0085671B" w:rsidP="00404B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5678A7AD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6DC56E3D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A23048F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C72B917" w14:textId="77777777" w:rsidR="0085671B" w:rsidRPr="00657C06" w:rsidRDefault="0085671B" w:rsidP="00404BB9">
            <w:pPr>
              <w:rPr>
                <w:rFonts w:ascii="Arial" w:hAnsi="Arial" w:cs="Arial"/>
              </w:rPr>
            </w:pPr>
          </w:p>
        </w:tc>
      </w:tr>
    </w:tbl>
    <w:p w14:paraId="0C5D3C6A" w14:textId="77777777" w:rsidR="007D2F77" w:rsidRDefault="007D2F77" w:rsidP="005A427D">
      <w:pPr>
        <w:rPr>
          <w:rFonts w:ascii="Arial" w:hAnsi="Arial" w:cs="Arial"/>
          <w:b/>
        </w:rPr>
      </w:pPr>
    </w:p>
    <w:p w14:paraId="6FE36F3E" w14:textId="77777777" w:rsidR="0085671B" w:rsidRDefault="0085671B" w:rsidP="008567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ATTENZIONE: Le spese di trasporto NON possono essere a carico del FIS.</w:t>
      </w:r>
    </w:p>
    <w:p w14:paraId="032F9B55" w14:textId="77777777" w:rsidR="0085671B" w:rsidRDefault="0085671B" w:rsidP="002B6DCE">
      <w:pPr>
        <w:jc w:val="center"/>
        <w:rPr>
          <w:rFonts w:ascii="Arial" w:hAnsi="Arial" w:cs="Arial"/>
          <w:b/>
          <w:sz w:val="22"/>
        </w:rPr>
      </w:pPr>
    </w:p>
    <w:p w14:paraId="5466BE74" w14:textId="77777777" w:rsidR="0085671B" w:rsidRDefault="0085671B" w:rsidP="0085671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ALTRE SPESE E ANNOTAZIONI VARIE</w:t>
      </w:r>
    </w:p>
    <w:p w14:paraId="04A5594A" w14:textId="77777777" w:rsidR="0085671B" w:rsidRDefault="0085671B" w:rsidP="0085671B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5671B" w:rsidRPr="00657C06" w14:paraId="198DC63E" w14:textId="77777777" w:rsidTr="0085671B">
        <w:trPr>
          <w:trHeight w:val="2580"/>
        </w:trPr>
        <w:tc>
          <w:tcPr>
            <w:tcW w:w="9628" w:type="dxa"/>
          </w:tcPr>
          <w:p w14:paraId="565F1AA3" w14:textId="77777777" w:rsidR="0085671B" w:rsidRPr="0085671B" w:rsidRDefault="0085671B" w:rsidP="0085671B">
            <w:pPr>
              <w:rPr>
                <w:rFonts w:ascii="Arial" w:hAnsi="Arial" w:cs="Arial"/>
                <w:i/>
              </w:rPr>
            </w:pPr>
            <w:r w:rsidRPr="0085671B">
              <w:rPr>
                <w:rFonts w:ascii="Arial" w:hAnsi="Arial" w:cs="Arial"/>
                <w:i/>
              </w:rPr>
              <w:t>Inserire in questo spazio eventuali annotazioni e segnalazione di altre spese a carico del progetto (indicare sempre da dove recuperare le risorse per le spese!)</w:t>
            </w:r>
          </w:p>
        </w:tc>
      </w:tr>
    </w:tbl>
    <w:p w14:paraId="6EFB08FE" w14:textId="77777777" w:rsidR="002B6DCE" w:rsidRDefault="002B6DCE" w:rsidP="002B6DCE">
      <w:pPr>
        <w:jc w:val="center"/>
        <w:rPr>
          <w:rFonts w:ascii="Arial" w:hAnsi="Arial" w:cs="Arial"/>
          <w:b/>
        </w:rPr>
      </w:pPr>
    </w:p>
    <w:p w14:paraId="2F94FBA0" w14:textId="77777777" w:rsidR="00FE0645" w:rsidRDefault="00FE0645" w:rsidP="002B6DCE">
      <w:pPr>
        <w:jc w:val="center"/>
        <w:rPr>
          <w:rFonts w:ascii="Arial" w:hAnsi="Arial" w:cs="Arial"/>
          <w:b/>
        </w:rPr>
      </w:pPr>
    </w:p>
    <w:p w14:paraId="0185ECA4" w14:textId="77777777" w:rsidR="00FE0645" w:rsidRDefault="00FE0645" w:rsidP="002B6DCE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4104"/>
      </w:tblGrid>
      <w:tr w:rsidR="00657C06" w:rsidRPr="00936A12" w14:paraId="16CCA38A" w14:textId="77777777" w:rsidTr="00404BB9">
        <w:tc>
          <w:tcPr>
            <w:tcW w:w="3964" w:type="dxa"/>
            <w:tcBorders>
              <w:bottom w:val="single" w:sz="4" w:space="0" w:color="auto"/>
            </w:tcBorders>
          </w:tcPr>
          <w:p w14:paraId="09D3F5F2" w14:textId="77777777"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38EF865" w14:textId="77777777"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EDBF180" w14:textId="77777777"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</w:p>
        </w:tc>
      </w:tr>
      <w:tr w:rsidR="00657C06" w:rsidRPr="00936A12" w14:paraId="3585D041" w14:textId="77777777" w:rsidTr="00404BB9">
        <w:trPr>
          <w:trHeight w:val="525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43AAB3CF" w14:textId="77777777"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  <w:r w:rsidRPr="00936A12">
              <w:rPr>
                <w:rFonts w:ascii="Arial" w:hAnsi="Arial" w:cs="Arial"/>
              </w:rPr>
              <w:t>LUOGO E DATA</w:t>
            </w:r>
          </w:p>
        </w:tc>
        <w:tc>
          <w:tcPr>
            <w:tcW w:w="1560" w:type="dxa"/>
            <w:vAlign w:val="center"/>
          </w:tcPr>
          <w:p w14:paraId="06C0DB67" w14:textId="77777777"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  <w:vAlign w:val="center"/>
          </w:tcPr>
          <w:p w14:paraId="2FADB1AC" w14:textId="77777777" w:rsidR="00657C06" w:rsidRPr="00936A12" w:rsidRDefault="00657C06" w:rsidP="005A427D">
            <w:pPr>
              <w:jc w:val="center"/>
              <w:rPr>
                <w:rFonts w:ascii="Arial" w:hAnsi="Arial" w:cs="Arial"/>
              </w:rPr>
            </w:pPr>
            <w:r w:rsidRPr="00936A12">
              <w:rPr>
                <w:rFonts w:ascii="Arial" w:hAnsi="Arial" w:cs="Arial"/>
              </w:rPr>
              <w:t>FIRMA</w:t>
            </w:r>
            <w:r w:rsidR="0085671B">
              <w:rPr>
                <w:rFonts w:ascii="Arial" w:hAnsi="Arial" w:cs="Arial"/>
              </w:rPr>
              <w:t xml:space="preserve"> </w:t>
            </w:r>
            <w:r w:rsidR="005A0CA2">
              <w:rPr>
                <w:rFonts w:ascii="Arial" w:hAnsi="Arial" w:cs="Arial"/>
              </w:rPr>
              <w:t>AUTOGRAFA (NO A COMPUTER)</w:t>
            </w:r>
          </w:p>
        </w:tc>
      </w:tr>
    </w:tbl>
    <w:p w14:paraId="69930D00" w14:textId="1D0E8B86" w:rsidR="00573822" w:rsidRDefault="00573822" w:rsidP="00E44FE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CED0382" w14:textId="77777777" w:rsidR="00E44FE6" w:rsidRDefault="00E44FE6" w:rsidP="00E44FE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sectPr w:rsidR="00E44FE6" w:rsidSect="00657C06">
      <w:pgSz w:w="11906" w:h="16838" w:code="9"/>
      <w:pgMar w:top="1417" w:right="1134" w:bottom="1134" w:left="1134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42A4" w14:textId="77777777" w:rsidR="005E0BAF" w:rsidRDefault="005E0BAF">
      <w:r>
        <w:separator/>
      </w:r>
    </w:p>
  </w:endnote>
  <w:endnote w:type="continuationSeparator" w:id="0">
    <w:p w14:paraId="455DA6F7" w14:textId="77777777" w:rsidR="005E0BAF" w:rsidRDefault="005E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2262" w14:textId="77777777" w:rsidR="00E44FE6" w:rsidRDefault="00E44F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2519" w14:textId="77777777" w:rsidR="00E44FE6" w:rsidRDefault="00E44F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2338" w14:textId="77777777" w:rsidR="00E44FE6" w:rsidRDefault="00E44F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F1D6" w14:textId="77777777" w:rsidR="005E0BAF" w:rsidRDefault="005E0BAF">
      <w:r>
        <w:separator/>
      </w:r>
    </w:p>
  </w:footnote>
  <w:footnote w:type="continuationSeparator" w:id="0">
    <w:p w14:paraId="7DE33B36" w14:textId="77777777" w:rsidR="005E0BAF" w:rsidRDefault="005E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2E14" w14:textId="77777777" w:rsidR="00E44FE6" w:rsidRDefault="00E44F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9B3A" w14:textId="53D21448" w:rsidR="00FE619E" w:rsidRPr="008170E6" w:rsidRDefault="008170E6" w:rsidP="008170E6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3D60F269" wp14:editId="7AF3BE6E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6695440" cy="1771015"/>
          <wp:effectExtent l="0" t="0" r="0" b="635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708" cy="177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1201" w14:textId="77777777" w:rsidR="00E44FE6" w:rsidRDefault="00E44F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91138E"/>
    <w:multiLevelType w:val="singleLevel"/>
    <w:tmpl w:val="C3701C78"/>
    <w:lvl w:ilvl="0">
      <w:numFmt w:val="bullet"/>
      <w:lvlText w:val=""/>
      <w:lvlJc w:val="left"/>
      <w:pPr>
        <w:tabs>
          <w:tab w:val="num" w:pos="4965"/>
        </w:tabs>
        <w:ind w:left="4965" w:hanging="705"/>
      </w:pPr>
      <w:rPr>
        <w:rFonts w:ascii="Wingdings" w:hAnsi="Wingdings" w:hint="default"/>
      </w:rPr>
    </w:lvl>
  </w:abstractNum>
  <w:abstractNum w:abstractNumId="2" w15:restartNumberingAfterBreak="0">
    <w:nsid w:val="08CE7A10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3" w15:restartNumberingAfterBreak="0">
    <w:nsid w:val="09843395"/>
    <w:multiLevelType w:val="hybridMultilevel"/>
    <w:tmpl w:val="528ADB6C"/>
    <w:lvl w:ilvl="0" w:tplc="3D508534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32AC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5" w15:restartNumberingAfterBreak="0">
    <w:nsid w:val="0DF816D5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6" w15:restartNumberingAfterBreak="0">
    <w:nsid w:val="116F787D"/>
    <w:multiLevelType w:val="hybridMultilevel"/>
    <w:tmpl w:val="39D046C6"/>
    <w:lvl w:ilvl="0" w:tplc="04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5A3CB8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8" w15:restartNumberingAfterBreak="0">
    <w:nsid w:val="19174928"/>
    <w:multiLevelType w:val="hybridMultilevel"/>
    <w:tmpl w:val="9998E1B8"/>
    <w:lvl w:ilvl="0" w:tplc="D87E0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E1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1C2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26E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847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9A7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D27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6A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66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F71AD"/>
    <w:multiLevelType w:val="hybridMultilevel"/>
    <w:tmpl w:val="5A40B18E"/>
    <w:lvl w:ilvl="0" w:tplc="0410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4FF01730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1ADA4341"/>
    <w:multiLevelType w:val="singleLevel"/>
    <w:tmpl w:val="9A8EEA16"/>
    <w:lvl w:ilvl="0">
      <w:numFmt w:val="bullet"/>
      <w:lvlText w:val=""/>
      <w:lvlJc w:val="left"/>
      <w:pPr>
        <w:tabs>
          <w:tab w:val="num" w:pos="6375"/>
        </w:tabs>
        <w:ind w:left="6375" w:hanging="705"/>
      </w:pPr>
      <w:rPr>
        <w:rFonts w:ascii="Wingdings" w:hAnsi="Wingdings" w:hint="default"/>
      </w:rPr>
    </w:lvl>
  </w:abstractNum>
  <w:abstractNum w:abstractNumId="11" w15:restartNumberingAfterBreak="0">
    <w:nsid w:val="1BF94FFB"/>
    <w:multiLevelType w:val="hybridMultilevel"/>
    <w:tmpl w:val="9260F5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4BC">
      <w:start w:val="1"/>
      <w:numFmt w:val="bullet"/>
      <w:lvlText w:val="­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B4666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13" w15:restartNumberingAfterBreak="0">
    <w:nsid w:val="24C67500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14" w15:restartNumberingAfterBreak="0">
    <w:nsid w:val="28C84416"/>
    <w:multiLevelType w:val="singleLevel"/>
    <w:tmpl w:val="74EE586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2CA91526"/>
    <w:multiLevelType w:val="hybridMultilevel"/>
    <w:tmpl w:val="F5182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52810"/>
    <w:multiLevelType w:val="hybridMultilevel"/>
    <w:tmpl w:val="5A7A658E"/>
    <w:lvl w:ilvl="0" w:tplc="9A8EEA16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230"/>
        </w:tabs>
        <w:ind w:left="-4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0"/>
        </w:tabs>
        <w:ind w:left="-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0"/>
        </w:tabs>
        <w:ind w:left="-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0"/>
        </w:tabs>
        <w:ind w:left="-20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0"/>
        </w:tabs>
        <w:ind w:left="-1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</w:abstractNum>
  <w:abstractNum w:abstractNumId="17" w15:restartNumberingAfterBreak="0">
    <w:nsid w:val="340F62F6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18" w15:restartNumberingAfterBreak="0">
    <w:nsid w:val="36836D33"/>
    <w:multiLevelType w:val="multilevel"/>
    <w:tmpl w:val="CACC7E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FC4FC1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20" w15:restartNumberingAfterBreak="0">
    <w:nsid w:val="44B52470"/>
    <w:multiLevelType w:val="singleLevel"/>
    <w:tmpl w:val="1054A2F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1" w15:restartNumberingAfterBreak="0">
    <w:nsid w:val="44F64F9B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22" w15:restartNumberingAfterBreak="0">
    <w:nsid w:val="470B2AEB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23" w15:restartNumberingAfterBreak="0">
    <w:nsid w:val="497C5F0F"/>
    <w:multiLevelType w:val="hybridMultilevel"/>
    <w:tmpl w:val="EF8439B2"/>
    <w:lvl w:ilvl="0" w:tplc="C56418F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754E"/>
    <w:multiLevelType w:val="hybridMultilevel"/>
    <w:tmpl w:val="1CEE5C70"/>
    <w:lvl w:ilvl="0" w:tplc="C1705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46C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6A4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B4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AD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6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24C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B0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C3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E09C7"/>
    <w:multiLevelType w:val="hybridMultilevel"/>
    <w:tmpl w:val="A0960410"/>
    <w:lvl w:ilvl="0" w:tplc="3940C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4594"/>
    <w:multiLevelType w:val="hybridMultilevel"/>
    <w:tmpl w:val="FC0C15CE"/>
    <w:lvl w:ilvl="0" w:tplc="EB108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C0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BE8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2E6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9C8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DE5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1E7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E49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20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7062E"/>
    <w:multiLevelType w:val="hybridMultilevel"/>
    <w:tmpl w:val="65A62FAE"/>
    <w:lvl w:ilvl="0" w:tplc="A9325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1EB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B4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43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E1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960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D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F8A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AA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D6A98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29" w15:restartNumberingAfterBreak="0">
    <w:nsid w:val="633D65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5758B6"/>
    <w:multiLevelType w:val="hybridMultilevel"/>
    <w:tmpl w:val="BC08299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0D06BD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32" w15:restartNumberingAfterBreak="0">
    <w:nsid w:val="657C008C"/>
    <w:multiLevelType w:val="hybridMultilevel"/>
    <w:tmpl w:val="51301A44"/>
    <w:lvl w:ilvl="0" w:tplc="1AAE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6A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6D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50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B8D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CA7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189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0B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EA0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5165EF"/>
    <w:multiLevelType w:val="hybridMultilevel"/>
    <w:tmpl w:val="9AFC2AA2"/>
    <w:lvl w:ilvl="0" w:tplc="CEECE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AA39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EB69B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FAB30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3051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36248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C236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E418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985D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81AF5"/>
    <w:multiLevelType w:val="hybridMultilevel"/>
    <w:tmpl w:val="A2B695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8D91032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36" w15:restartNumberingAfterBreak="0">
    <w:nsid w:val="69CC7CC6"/>
    <w:multiLevelType w:val="singleLevel"/>
    <w:tmpl w:val="296EBB80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11036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AB5AB0"/>
    <w:multiLevelType w:val="hybridMultilevel"/>
    <w:tmpl w:val="7FAC8286"/>
    <w:lvl w:ilvl="0" w:tplc="B4B284A4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F50C57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496D8E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A3C81A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C90AEB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32855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4AE18E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05E70B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840C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4565FD5"/>
    <w:multiLevelType w:val="hybridMultilevel"/>
    <w:tmpl w:val="8EFE0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51D8F"/>
    <w:multiLevelType w:val="hybridMultilevel"/>
    <w:tmpl w:val="BC7441C2"/>
    <w:lvl w:ilvl="0" w:tplc="1944870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41" w15:restartNumberingAfterBreak="0">
    <w:nsid w:val="798234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450B89"/>
    <w:multiLevelType w:val="multilevel"/>
    <w:tmpl w:val="86DAF9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5902FD"/>
    <w:multiLevelType w:val="hybridMultilevel"/>
    <w:tmpl w:val="87484922"/>
    <w:lvl w:ilvl="0" w:tplc="1338CE36">
      <w:start w:val="1"/>
      <w:numFmt w:val="bullet"/>
      <w:lvlText w:val="-"/>
      <w:lvlJc w:val="left"/>
      <w:pPr>
        <w:tabs>
          <w:tab w:val="num" w:pos="0"/>
        </w:tabs>
        <w:ind w:left="510" w:hanging="15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8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21"/>
  </w:num>
  <w:num w:numId="9">
    <w:abstractNumId w:val="14"/>
  </w:num>
  <w:num w:numId="10">
    <w:abstractNumId w:val="20"/>
  </w:num>
  <w:num w:numId="11">
    <w:abstractNumId w:val="38"/>
  </w:num>
  <w:num w:numId="12">
    <w:abstractNumId w:val="41"/>
  </w:num>
  <w:num w:numId="13">
    <w:abstractNumId w:val="36"/>
  </w:num>
  <w:num w:numId="14">
    <w:abstractNumId w:val="4"/>
  </w:num>
  <w:num w:numId="15">
    <w:abstractNumId w:val="17"/>
  </w:num>
  <w:num w:numId="16">
    <w:abstractNumId w:val="22"/>
  </w:num>
  <w:num w:numId="17">
    <w:abstractNumId w:val="19"/>
  </w:num>
  <w:num w:numId="18">
    <w:abstractNumId w:val="31"/>
  </w:num>
  <w:num w:numId="19">
    <w:abstractNumId w:val="12"/>
  </w:num>
  <w:num w:numId="20">
    <w:abstractNumId w:val="35"/>
  </w:num>
  <w:num w:numId="21">
    <w:abstractNumId w:val="40"/>
  </w:num>
  <w:num w:numId="22">
    <w:abstractNumId w:val="11"/>
  </w:num>
  <w:num w:numId="23">
    <w:abstractNumId w:val="10"/>
  </w:num>
  <w:num w:numId="24">
    <w:abstractNumId w:val="16"/>
  </w:num>
  <w:num w:numId="25">
    <w:abstractNumId w:val="29"/>
  </w:num>
  <w:num w:numId="26">
    <w:abstractNumId w:val="1"/>
  </w:num>
  <w:num w:numId="27">
    <w:abstractNumId w:val="34"/>
  </w:num>
  <w:num w:numId="28">
    <w:abstractNumId w:val="43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</w:num>
  <w:num w:numId="32">
    <w:abstractNumId w:val="6"/>
  </w:num>
  <w:num w:numId="33">
    <w:abstractNumId w:val="24"/>
  </w:num>
  <w:num w:numId="34">
    <w:abstractNumId w:val="8"/>
  </w:num>
  <w:num w:numId="35">
    <w:abstractNumId w:val="33"/>
  </w:num>
  <w:num w:numId="36">
    <w:abstractNumId w:val="32"/>
  </w:num>
  <w:num w:numId="37">
    <w:abstractNumId w:val="27"/>
  </w:num>
  <w:num w:numId="38">
    <w:abstractNumId w:val="26"/>
  </w:num>
  <w:num w:numId="39">
    <w:abstractNumId w:val="39"/>
  </w:num>
  <w:num w:numId="40">
    <w:abstractNumId w:val="9"/>
  </w:num>
  <w:num w:numId="41">
    <w:abstractNumId w:val="42"/>
  </w:num>
  <w:num w:numId="42">
    <w:abstractNumId w:val="18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61"/>
    <w:rsid w:val="000466C4"/>
    <w:rsid w:val="0007525E"/>
    <w:rsid w:val="000C5429"/>
    <w:rsid w:val="000D56C1"/>
    <w:rsid w:val="000E2D96"/>
    <w:rsid w:val="000F25D3"/>
    <w:rsid w:val="000F63BA"/>
    <w:rsid w:val="001519BC"/>
    <w:rsid w:val="001976C3"/>
    <w:rsid w:val="001A6107"/>
    <w:rsid w:val="001A7E7F"/>
    <w:rsid w:val="001C4CA8"/>
    <w:rsid w:val="001E52DE"/>
    <w:rsid w:val="001F093F"/>
    <w:rsid w:val="002164AD"/>
    <w:rsid w:val="00241C85"/>
    <w:rsid w:val="002B29FC"/>
    <w:rsid w:val="002B60D9"/>
    <w:rsid w:val="002B6DCE"/>
    <w:rsid w:val="002C2AA1"/>
    <w:rsid w:val="002D1214"/>
    <w:rsid w:val="002D360F"/>
    <w:rsid w:val="002D3AC7"/>
    <w:rsid w:val="002D4BF3"/>
    <w:rsid w:val="002D74F3"/>
    <w:rsid w:val="002E3777"/>
    <w:rsid w:val="00300F53"/>
    <w:rsid w:val="0030537C"/>
    <w:rsid w:val="00332C7D"/>
    <w:rsid w:val="0034061F"/>
    <w:rsid w:val="00352E1F"/>
    <w:rsid w:val="003561E6"/>
    <w:rsid w:val="00387C22"/>
    <w:rsid w:val="003930D3"/>
    <w:rsid w:val="003C10D7"/>
    <w:rsid w:val="003C5F49"/>
    <w:rsid w:val="003F0141"/>
    <w:rsid w:val="004000A5"/>
    <w:rsid w:val="00400429"/>
    <w:rsid w:val="0041195A"/>
    <w:rsid w:val="004167B1"/>
    <w:rsid w:val="004246DB"/>
    <w:rsid w:val="00455B05"/>
    <w:rsid w:val="00484267"/>
    <w:rsid w:val="004D78BD"/>
    <w:rsid w:val="004E128A"/>
    <w:rsid w:val="004E6DFA"/>
    <w:rsid w:val="004E7858"/>
    <w:rsid w:val="00507947"/>
    <w:rsid w:val="00511D78"/>
    <w:rsid w:val="005245DE"/>
    <w:rsid w:val="0052552D"/>
    <w:rsid w:val="00540578"/>
    <w:rsid w:val="00543B15"/>
    <w:rsid w:val="005579C2"/>
    <w:rsid w:val="00573822"/>
    <w:rsid w:val="005838CE"/>
    <w:rsid w:val="005A0CA2"/>
    <w:rsid w:val="005A427D"/>
    <w:rsid w:val="005A63A2"/>
    <w:rsid w:val="005E0BAF"/>
    <w:rsid w:val="006323E6"/>
    <w:rsid w:val="00657C06"/>
    <w:rsid w:val="006615B8"/>
    <w:rsid w:val="006637E4"/>
    <w:rsid w:val="00675CAB"/>
    <w:rsid w:val="006829AD"/>
    <w:rsid w:val="0069523F"/>
    <w:rsid w:val="006A6A4A"/>
    <w:rsid w:val="006B35FA"/>
    <w:rsid w:val="006C6ED3"/>
    <w:rsid w:val="006D543E"/>
    <w:rsid w:val="006F4D8E"/>
    <w:rsid w:val="00746C2D"/>
    <w:rsid w:val="007518B0"/>
    <w:rsid w:val="00752599"/>
    <w:rsid w:val="007554E6"/>
    <w:rsid w:val="0075753A"/>
    <w:rsid w:val="0076130D"/>
    <w:rsid w:val="00781DE5"/>
    <w:rsid w:val="00790A42"/>
    <w:rsid w:val="007B11F9"/>
    <w:rsid w:val="007D2F77"/>
    <w:rsid w:val="007D3F5F"/>
    <w:rsid w:val="007D4113"/>
    <w:rsid w:val="007D7287"/>
    <w:rsid w:val="007E4C7B"/>
    <w:rsid w:val="007F4B23"/>
    <w:rsid w:val="007F6DB8"/>
    <w:rsid w:val="008170E6"/>
    <w:rsid w:val="00846429"/>
    <w:rsid w:val="0085671B"/>
    <w:rsid w:val="008710AA"/>
    <w:rsid w:val="008802DC"/>
    <w:rsid w:val="00881B73"/>
    <w:rsid w:val="008A006E"/>
    <w:rsid w:val="008D7CB5"/>
    <w:rsid w:val="008E1D68"/>
    <w:rsid w:val="008E2A7C"/>
    <w:rsid w:val="008E5C13"/>
    <w:rsid w:val="008F00F1"/>
    <w:rsid w:val="008F3A2B"/>
    <w:rsid w:val="008F5C45"/>
    <w:rsid w:val="00904B9C"/>
    <w:rsid w:val="009054AC"/>
    <w:rsid w:val="009222AC"/>
    <w:rsid w:val="00935210"/>
    <w:rsid w:val="00951377"/>
    <w:rsid w:val="00952186"/>
    <w:rsid w:val="00954364"/>
    <w:rsid w:val="0096020C"/>
    <w:rsid w:val="00960259"/>
    <w:rsid w:val="009646BB"/>
    <w:rsid w:val="00964CE7"/>
    <w:rsid w:val="0097723E"/>
    <w:rsid w:val="009950C5"/>
    <w:rsid w:val="00995A83"/>
    <w:rsid w:val="009A4072"/>
    <w:rsid w:val="009B0C40"/>
    <w:rsid w:val="009B5905"/>
    <w:rsid w:val="009B600B"/>
    <w:rsid w:val="009C1141"/>
    <w:rsid w:val="009F636A"/>
    <w:rsid w:val="00A1067F"/>
    <w:rsid w:val="00A31453"/>
    <w:rsid w:val="00A42AF8"/>
    <w:rsid w:val="00A5084F"/>
    <w:rsid w:val="00A5655A"/>
    <w:rsid w:val="00A67A24"/>
    <w:rsid w:val="00A765B0"/>
    <w:rsid w:val="00A76A2E"/>
    <w:rsid w:val="00AA4DF6"/>
    <w:rsid w:val="00AB15C7"/>
    <w:rsid w:val="00AB4069"/>
    <w:rsid w:val="00AD2CC6"/>
    <w:rsid w:val="00AF4722"/>
    <w:rsid w:val="00B228BB"/>
    <w:rsid w:val="00B36B88"/>
    <w:rsid w:val="00B44D67"/>
    <w:rsid w:val="00B60898"/>
    <w:rsid w:val="00B702FC"/>
    <w:rsid w:val="00B9377B"/>
    <w:rsid w:val="00B93F10"/>
    <w:rsid w:val="00BA0761"/>
    <w:rsid w:val="00BB18B5"/>
    <w:rsid w:val="00BC0058"/>
    <w:rsid w:val="00BD586C"/>
    <w:rsid w:val="00BE1E94"/>
    <w:rsid w:val="00BF2EDE"/>
    <w:rsid w:val="00C07B42"/>
    <w:rsid w:val="00C114E4"/>
    <w:rsid w:val="00C20D5F"/>
    <w:rsid w:val="00C37A55"/>
    <w:rsid w:val="00C40ACC"/>
    <w:rsid w:val="00C50016"/>
    <w:rsid w:val="00C50A51"/>
    <w:rsid w:val="00C61802"/>
    <w:rsid w:val="00C67F0B"/>
    <w:rsid w:val="00C7403A"/>
    <w:rsid w:val="00CA01FD"/>
    <w:rsid w:val="00CA3E99"/>
    <w:rsid w:val="00CB01D9"/>
    <w:rsid w:val="00CC4770"/>
    <w:rsid w:val="00CD3543"/>
    <w:rsid w:val="00CE239D"/>
    <w:rsid w:val="00CE67AE"/>
    <w:rsid w:val="00CE6F03"/>
    <w:rsid w:val="00CF67BD"/>
    <w:rsid w:val="00CF6E59"/>
    <w:rsid w:val="00CF799D"/>
    <w:rsid w:val="00D11792"/>
    <w:rsid w:val="00D26DFE"/>
    <w:rsid w:val="00D3019D"/>
    <w:rsid w:val="00D40C43"/>
    <w:rsid w:val="00D57D96"/>
    <w:rsid w:val="00D607BE"/>
    <w:rsid w:val="00D62A47"/>
    <w:rsid w:val="00D70902"/>
    <w:rsid w:val="00D837B1"/>
    <w:rsid w:val="00DD1560"/>
    <w:rsid w:val="00DF3D10"/>
    <w:rsid w:val="00E34714"/>
    <w:rsid w:val="00E44FE6"/>
    <w:rsid w:val="00E454AE"/>
    <w:rsid w:val="00E554B5"/>
    <w:rsid w:val="00E72BA5"/>
    <w:rsid w:val="00E75A13"/>
    <w:rsid w:val="00E81648"/>
    <w:rsid w:val="00EB74BF"/>
    <w:rsid w:val="00EC440D"/>
    <w:rsid w:val="00ED49FC"/>
    <w:rsid w:val="00F173A8"/>
    <w:rsid w:val="00F25DF4"/>
    <w:rsid w:val="00F36752"/>
    <w:rsid w:val="00F52491"/>
    <w:rsid w:val="00F52C58"/>
    <w:rsid w:val="00F64716"/>
    <w:rsid w:val="00F6608F"/>
    <w:rsid w:val="00F85DFF"/>
    <w:rsid w:val="00FB57B8"/>
    <w:rsid w:val="00FB61FB"/>
    <w:rsid w:val="00FD306D"/>
    <w:rsid w:val="00FD3C5D"/>
    <w:rsid w:val="00FE0645"/>
    <w:rsid w:val="00FE619E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CE7720C"/>
  <w15:chartTrackingRefBased/>
  <w15:docId w15:val="{69BE0FBE-B099-4CB1-880C-80F320D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left="5529"/>
      <w:outlineLvl w:val="0"/>
    </w:pPr>
    <w:rPr>
      <w:rFonts w:ascii="Arial" w:hAnsi="Arial"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5529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 Antiqua" w:hAnsi="Book Antiqua"/>
      <w:b/>
      <w:smallCaps/>
      <w:spacing w:val="20"/>
      <w:sz w:val="24"/>
    </w:rPr>
  </w:style>
  <w:style w:type="paragraph" w:styleId="Titolo5">
    <w:name w:val="heading 5"/>
    <w:basedOn w:val="Normale"/>
    <w:next w:val="Normale"/>
    <w:qFormat/>
    <w:pPr>
      <w:keepNext/>
      <w:spacing w:line="240" w:lineRule="atLeast"/>
      <w:outlineLvl w:val="4"/>
    </w:pPr>
    <w:rPr>
      <w:rFonts w:ascii="Century Gothic" w:hAnsi="Century Gothic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outlineLvl w:val="5"/>
    </w:pPr>
    <w:rPr>
      <w:rFonts w:ascii="Century Gothic" w:hAnsi="Century Gothic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ahoma" w:hAnsi="Tahoma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outlineLvl w:val="7"/>
    </w:pPr>
    <w:rPr>
      <w:rFonts w:ascii="Century Gothic" w:hAnsi="Century Gothic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60D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993"/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rFonts w:ascii="Century Gothic" w:hAnsi="Century Gothic"/>
      <w:sz w:val="22"/>
    </w:rPr>
  </w:style>
  <w:style w:type="paragraph" w:styleId="Corpodeltesto2">
    <w:name w:val="Body Text 2"/>
    <w:basedOn w:val="Normale"/>
    <w:rPr>
      <w:rFonts w:ascii="Century Gothic" w:hAnsi="Century Gothic"/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</w:pPr>
    <w:rPr>
      <w:b/>
    </w:rPr>
  </w:style>
  <w:style w:type="paragraph" w:styleId="Corpodeltesto3">
    <w:name w:val="Body Text 3"/>
    <w:basedOn w:val="Normale"/>
    <w:pPr>
      <w:tabs>
        <w:tab w:val="left" w:pos="4253"/>
        <w:tab w:val="left" w:pos="4962"/>
        <w:tab w:val="right" w:pos="6379"/>
      </w:tabs>
      <w:spacing w:line="280" w:lineRule="exact"/>
    </w:pPr>
    <w:rPr>
      <w:rFonts w:ascii="Arial" w:hAnsi="Arial" w:cs="Arial"/>
      <w:b/>
      <w:sz w:val="22"/>
      <w:u w:val="single"/>
    </w:rPr>
  </w:style>
  <w:style w:type="paragraph" w:customStyle="1" w:styleId="testo">
    <w:name w:val="testo"/>
    <w:basedOn w:val="Normale"/>
    <w:rsid w:val="002D4B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2D4BF3"/>
    <w:rPr>
      <w:b/>
      <w:bCs/>
    </w:rPr>
  </w:style>
  <w:style w:type="paragraph" w:styleId="NormaleWeb">
    <w:name w:val="Normal (Web)"/>
    <w:basedOn w:val="Normale"/>
    <w:rsid w:val="002D4B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sto4">
    <w:name w:val="testo4"/>
    <w:basedOn w:val="Carpredefinitoparagrafo"/>
    <w:rsid w:val="002D4BF3"/>
  </w:style>
  <w:style w:type="table" w:styleId="Grigliatabella">
    <w:name w:val="Table Grid"/>
    <w:basedOn w:val="Tabellanormale"/>
    <w:uiPriority w:val="39"/>
    <w:rsid w:val="00F1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semiHidden/>
    <w:rsid w:val="002B60D9"/>
    <w:rPr>
      <w:rFonts w:ascii="Calibri Light" w:eastAsia="Times New Roman" w:hAnsi="Calibri Light" w:cs="Times New Roman"/>
      <w:sz w:val="22"/>
      <w:szCs w:val="22"/>
    </w:rPr>
  </w:style>
  <w:style w:type="character" w:customStyle="1" w:styleId="Titolo1Carattere">
    <w:name w:val="Titolo 1 Carattere"/>
    <w:link w:val="Titolo1"/>
    <w:rsid w:val="002B60D9"/>
    <w:rPr>
      <w:rFonts w:ascii="Arial" w:hAnsi="Arial"/>
      <w:sz w:val="24"/>
      <w:u w:val="single"/>
    </w:rPr>
  </w:style>
  <w:style w:type="character" w:customStyle="1" w:styleId="IntestazioneCarattere">
    <w:name w:val="Intestazione Carattere"/>
    <w:link w:val="Intestazione"/>
    <w:rsid w:val="002B60D9"/>
  </w:style>
  <w:style w:type="character" w:customStyle="1" w:styleId="CorpotestoCarattere">
    <w:name w:val="Corpo testo Carattere"/>
    <w:link w:val="Corpotesto"/>
    <w:rsid w:val="002B60D9"/>
    <w:rPr>
      <w:rFonts w:ascii="Century Gothic" w:hAnsi="Century Gothic"/>
      <w:sz w:val="22"/>
    </w:rPr>
  </w:style>
  <w:style w:type="paragraph" w:customStyle="1" w:styleId="Default">
    <w:name w:val="Default"/>
    <w:rsid w:val="00BB1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F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C5F49"/>
    <w:rPr>
      <w:rFonts w:ascii="Segoe UI" w:hAnsi="Segoe UI" w:cs="Segoe UI"/>
      <w:sz w:val="18"/>
      <w:szCs w:val="18"/>
    </w:rPr>
  </w:style>
  <w:style w:type="paragraph" w:customStyle="1" w:styleId="DAlighieri">
    <w:name w:val="D.Alighieri"/>
    <w:basedOn w:val="Normale"/>
    <w:rsid w:val="00F6608F"/>
    <w:pPr>
      <w:tabs>
        <w:tab w:val="left" w:pos="5670"/>
      </w:tabs>
      <w:spacing w:after="120"/>
      <w:jc w:val="both"/>
    </w:pPr>
    <w:rPr>
      <w:sz w:val="24"/>
      <w:szCs w:val="24"/>
    </w:rPr>
  </w:style>
  <w:style w:type="character" w:customStyle="1" w:styleId="Titolo2Carattere">
    <w:name w:val="Titolo 2 Carattere"/>
    <w:link w:val="Titolo2"/>
    <w:rsid w:val="00951377"/>
    <w:rPr>
      <w:rFonts w:ascii="Arial" w:hAnsi="Arial"/>
      <w:sz w:val="24"/>
    </w:rPr>
  </w:style>
  <w:style w:type="character" w:customStyle="1" w:styleId="RientrocorpodeltestoCarattere">
    <w:name w:val="Rientro corpo del testo Carattere"/>
    <w:link w:val="Rientrocorpodeltesto"/>
    <w:rsid w:val="00951377"/>
    <w:rPr>
      <w:rFonts w:ascii="Arial" w:hAnsi="Arial"/>
      <w:sz w:val="24"/>
    </w:rPr>
  </w:style>
  <w:style w:type="character" w:customStyle="1" w:styleId="StileComicSansMS">
    <w:name w:val="Stile Comic Sans MS"/>
    <w:rsid w:val="00951377"/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85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14EB-E883-48DF-BB7A-660307B1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Intesta.dot</Template>
  <TotalTime>82</TotalTime>
  <Pages>5</Pages>
  <Words>488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</dc:creator>
  <cp:keywords/>
  <cp:lastModifiedBy>Matteo DeCarli</cp:lastModifiedBy>
  <cp:revision>5</cp:revision>
  <cp:lastPrinted>2023-06-06T08:34:00Z</cp:lastPrinted>
  <dcterms:created xsi:type="dcterms:W3CDTF">2023-05-16T09:53:00Z</dcterms:created>
  <dcterms:modified xsi:type="dcterms:W3CDTF">2023-06-06T08:40:00Z</dcterms:modified>
</cp:coreProperties>
</file>